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52" w:rsidRDefault="00385252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  <w:bookmarkStart w:id="0" w:name="_GoBack"/>
      <w:bookmarkEnd w:id="0"/>
    </w:p>
    <w:p w:rsidR="00385252" w:rsidRDefault="00385252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</w:p>
    <w:p w:rsidR="00385252" w:rsidRDefault="00385252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</w:p>
    <w:p w:rsidR="00385252" w:rsidRDefault="00385252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</w:p>
    <w:p w:rsidR="00385252" w:rsidRDefault="00774F5B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  <w:r w:rsidRPr="00975788">
        <w:rPr>
          <w:rFonts w:ascii="Arial" w:eastAsia="MS Mincho" w:hAnsi="Arial" w:cs="Arial"/>
          <w:color w:val="00AABE"/>
          <w:sz w:val="22"/>
          <w:szCs w:val="22"/>
        </w:rPr>
        <w:t>PARLIAMENTARY M</w:t>
      </w:r>
      <w:r w:rsidRPr="00975788">
        <w:rPr>
          <w:rFonts w:ascii="Arial" w:eastAsia="MS Mincho" w:hAnsi="Arial" w:cs="Arial"/>
          <w:color w:val="00AABE"/>
          <w:sz w:val="22"/>
          <w:szCs w:val="22"/>
          <w:lang w:val="en-GB"/>
        </w:rPr>
        <w:t xml:space="preserve">EETING ON THE OCCASION OF THE </w:t>
      </w:r>
      <w:r w:rsidRPr="00975788">
        <w:rPr>
          <w:rFonts w:ascii="Arial" w:eastAsia="MS Mincho" w:hAnsi="Arial" w:cs="Arial"/>
          <w:color w:val="00AABE"/>
          <w:sz w:val="22"/>
          <w:szCs w:val="22"/>
        </w:rPr>
        <w:t xml:space="preserve">UNITED NATIONS </w:t>
      </w:r>
    </w:p>
    <w:p w:rsidR="00774F5B" w:rsidRDefault="00774F5B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  <w:r w:rsidRPr="00975788">
        <w:rPr>
          <w:rFonts w:ascii="Arial" w:eastAsia="MS Mincho" w:hAnsi="Arial" w:cs="Arial"/>
          <w:color w:val="00AABE"/>
          <w:sz w:val="22"/>
          <w:szCs w:val="22"/>
        </w:rPr>
        <w:t>CLIMATE CHANGE CONFERENCE</w:t>
      </w:r>
      <w:r w:rsidR="006D5660">
        <w:rPr>
          <w:rFonts w:ascii="Arial" w:eastAsia="MS Mincho" w:hAnsi="Arial" w:cs="Arial"/>
          <w:color w:val="00AABE"/>
          <w:sz w:val="22"/>
          <w:szCs w:val="22"/>
        </w:rPr>
        <w:t xml:space="preserve"> (COP 25)</w:t>
      </w:r>
    </w:p>
    <w:p w:rsidR="00385252" w:rsidRPr="00975788" w:rsidRDefault="00385252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</w:p>
    <w:p w:rsidR="00385252" w:rsidRPr="00385252" w:rsidRDefault="00385252" w:rsidP="00385252">
      <w:pPr>
        <w:ind w:right="-108"/>
        <w:jc w:val="center"/>
        <w:rPr>
          <w:rFonts w:ascii="Arial" w:eastAsia="MS Mincho" w:hAnsi="Arial" w:cs="Arial"/>
          <w:b w:val="0"/>
          <w:i/>
          <w:color w:val="00AABE"/>
          <w:sz w:val="22"/>
          <w:szCs w:val="22"/>
        </w:rPr>
      </w:pPr>
      <w:r w:rsidRPr="00385252">
        <w:rPr>
          <w:rFonts w:ascii="Arial" w:eastAsia="MS Mincho" w:hAnsi="Arial" w:cs="Arial"/>
          <w:i/>
          <w:color w:val="00AABE"/>
          <w:sz w:val="22"/>
          <w:szCs w:val="22"/>
        </w:rPr>
        <w:t xml:space="preserve">Ernest </w:t>
      </w:r>
      <w:proofErr w:type="spellStart"/>
      <w:r w:rsidRPr="00385252">
        <w:rPr>
          <w:rFonts w:ascii="Arial" w:eastAsia="MS Mincho" w:hAnsi="Arial" w:cs="Arial"/>
          <w:i/>
          <w:color w:val="00AABE"/>
          <w:sz w:val="22"/>
          <w:szCs w:val="22"/>
        </w:rPr>
        <w:t>Lluch</w:t>
      </w:r>
      <w:proofErr w:type="spellEnd"/>
      <w:r w:rsidRPr="00385252">
        <w:rPr>
          <w:rFonts w:ascii="Arial" w:eastAsia="MS Mincho" w:hAnsi="Arial" w:cs="Arial"/>
          <w:i/>
          <w:color w:val="00AABE"/>
          <w:sz w:val="22"/>
          <w:szCs w:val="22"/>
        </w:rPr>
        <w:t xml:space="preserve"> Hall, Congress of Deputies</w:t>
      </w:r>
    </w:p>
    <w:p w:rsidR="00385252" w:rsidRPr="00385252" w:rsidRDefault="00385252" w:rsidP="00385252">
      <w:pPr>
        <w:ind w:right="-108"/>
        <w:jc w:val="center"/>
        <w:rPr>
          <w:rFonts w:ascii="Arial" w:eastAsia="MS Mincho" w:hAnsi="Arial" w:cs="Arial"/>
          <w:i/>
          <w:color w:val="00AABE"/>
          <w:sz w:val="22"/>
          <w:szCs w:val="22"/>
          <w:lang w:val="es-ES"/>
        </w:rPr>
      </w:pPr>
      <w:r w:rsidRPr="00385252">
        <w:rPr>
          <w:rFonts w:ascii="Arial" w:eastAsia="MS Mincho" w:hAnsi="Arial" w:cs="Arial"/>
          <w:i/>
          <w:color w:val="00AABE"/>
          <w:sz w:val="22"/>
          <w:szCs w:val="22"/>
          <w:lang w:val="es-ES"/>
        </w:rPr>
        <w:t xml:space="preserve">Madrid, </w:t>
      </w:r>
      <w:r w:rsidR="00BC6A33">
        <w:rPr>
          <w:rFonts w:ascii="Arial" w:eastAsia="MS Mincho" w:hAnsi="Arial" w:cs="Arial"/>
          <w:i/>
          <w:color w:val="00AABE"/>
          <w:sz w:val="22"/>
          <w:szCs w:val="22"/>
          <w:lang w:val="es-ES"/>
        </w:rPr>
        <w:t>10</w:t>
      </w:r>
      <w:r w:rsidRPr="00385252">
        <w:rPr>
          <w:rFonts w:ascii="Arial" w:eastAsia="MS Mincho" w:hAnsi="Arial" w:cs="Arial"/>
          <w:i/>
          <w:color w:val="00AABE"/>
          <w:sz w:val="22"/>
          <w:szCs w:val="22"/>
          <w:lang w:val="es-ES"/>
        </w:rPr>
        <w:t xml:space="preserve"> </w:t>
      </w:r>
      <w:proofErr w:type="spellStart"/>
      <w:r w:rsidRPr="00385252">
        <w:rPr>
          <w:rFonts w:ascii="Arial" w:eastAsia="MS Mincho" w:hAnsi="Arial" w:cs="Arial"/>
          <w:i/>
          <w:color w:val="00AABE"/>
          <w:sz w:val="22"/>
          <w:szCs w:val="22"/>
          <w:lang w:val="es-ES"/>
        </w:rPr>
        <w:t>December</w:t>
      </w:r>
      <w:proofErr w:type="spellEnd"/>
      <w:r w:rsidRPr="00385252">
        <w:rPr>
          <w:rFonts w:ascii="Arial" w:eastAsia="MS Mincho" w:hAnsi="Arial" w:cs="Arial"/>
          <w:i/>
          <w:color w:val="00AABE"/>
          <w:sz w:val="22"/>
          <w:szCs w:val="22"/>
          <w:lang w:val="es-ES"/>
        </w:rPr>
        <w:t xml:space="preserve"> 2019</w:t>
      </w:r>
    </w:p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b w:val="0"/>
          <w:color w:val="00AABE"/>
          <w:sz w:val="22"/>
          <w:szCs w:val="22"/>
          <w:lang w:val="fr-FR"/>
        </w:rPr>
      </w:pPr>
    </w:p>
    <w:p w:rsidR="001F0116" w:rsidRPr="005426E0" w:rsidRDefault="00774F5B" w:rsidP="00774F5B">
      <w:pPr>
        <w:jc w:val="center"/>
        <w:rPr>
          <w:rFonts w:ascii="Arial" w:eastAsia="Calibri" w:hAnsi="Arial" w:cs="Arial"/>
          <w:sz w:val="22"/>
          <w:szCs w:val="22"/>
          <w:lang w:val="fr-CH" w:eastAsia="fr-CH"/>
        </w:rPr>
      </w:pPr>
      <w:r w:rsidRPr="00975788">
        <w:rPr>
          <w:rFonts w:ascii="Arial" w:eastAsia="MS Mincho" w:hAnsi="Arial" w:cs="Arial"/>
          <w:color w:val="00AABE"/>
          <w:sz w:val="22"/>
          <w:szCs w:val="22"/>
          <w:lang w:val="fr-FR"/>
        </w:rPr>
        <w:t>REUNION PARLEMENTAIRE A L'OCCASION DE LA CONFERENCE DES NATIONS UNIES SUR LES CHANGEMENTS CLIMATIQUES</w:t>
      </w:r>
      <w:r w:rsidR="006D5660">
        <w:rPr>
          <w:rFonts w:ascii="Arial" w:eastAsia="MS Mincho" w:hAnsi="Arial" w:cs="Arial"/>
          <w:color w:val="00AABE"/>
          <w:sz w:val="22"/>
          <w:szCs w:val="22"/>
          <w:lang w:val="fr-FR"/>
        </w:rPr>
        <w:t xml:space="preserve"> (COP 25)</w:t>
      </w:r>
    </w:p>
    <w:p w:rsidR="00ED270A" w:rsidRPr="005426E0" w:rsidRDefault="00ED270A" w:rsidP="00ED270A">
      <w:pPr>
        <w:jc w:val="center"/>
        <w:rPr>
          <w:rFonts w:ascii="ZapfHumnst BT" w:hAnsi="ZapfHumnst BT" w:cs="Times New Roman"/>
          <w:bCs w:val="0"/>
          <w:color w:val="auto"/>
          <w:spacing w:val="40"/>
          <w:sz w:val="16"/>
          <w:szCs w:val="20"/>
          <w:lang w:val="fr-CH" w:eastAsia="fr-FR"/>
        </w:rPr>
      </w:pPr>
    </w:p>
    <w:tbl>
      <w:tblPr>
        <w:tblW w:w="107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4536"/>
        <w:gridCol w:w="1985"/>
        <w:gridCol w:w="850"/>
        <w:gridCol w:w="3402"/>
      </w:tblGrid>
      <w:tr w:rsidR="00ED270A" w:rsidRPr="00F70851" w:rsidTr="00C84E19">
        <w:trPr>
          <w:trHeight w:val="268"/>
        </w:trPr>
        <w:tc>
          <w:tcPr>
            <w:tcW w:w="10773" w:type="dxa"/>
            <w:gridSpan w:val="4"/>
            <w:tcBorders>
              <w:top w:val="nil"/>
              <w:bottom w:val="nil"/>
            </w:tcBorders>
            <w:shd w:val="pct30" w:color="00979B" w:fill="auto"/>
            <w:vAlign w:val="center"/>
          </w:tcPr>
          <w:p w:rsidR="00F25DAF" w:rsidRPr="005426E0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  <w:lang w:val="fr-CH"/>
              </w:rPr>
            </w:pPr>
          </w:p>
          <w:p w:rsidR="00ED270A" w:rsidRDefault="00ED270A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C84E1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FORMULAIRE D'INSCRIPTION   /   REGISTRATION FORM </w:t>
            </w:r>
          </w:p>
          <w:p w:rsidR="00F25DAF" w:rsidRPr="00F25DAF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</w:rPr>
            </w:pPr>
          </w:p>
        </w:tc>
      </w:tr>
      <w:tr w:rsidR="00ED270A" w:rsidRPr="00BC6A33" w:rsidTr="00C84E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4536" w:type="dxa"/>
            <w:vAlign w:val="center"/>
          </w:tcPr>
          <w:p w:rsidR="00ED270A" w:rsidRPr="00ED270A" w:rsidRDefault="00ED270A" w:rsidP="00ED270A">
            <w:pPr>
              <w:spacing w:after="60"/>
              <w:ind w:right="215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Nous vous prions de nous retourner ce formulaire le plus rapidement possible </w:t>
            </w:r>
            <w:r w:rsidR="00C84E19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et au plus tard le :</w:t>
            </w:r>
          </w:p>
          <w:p w:rsidR="00ED270A" w:rsidRPr="003A32AF" w:rsidRDefault="00ED270A" w:rsidP="00991199">
            <w:pPr>
              <w:ind w:right="213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Please complete this form and </w:t>
            </w:r>
            <w:r w:rsidR="00991199"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submit </w:t>
            </w: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it as soon as possible and no later than:</w:t>
            </w:r>
          </w:p>
        </w:tc>
        <w:tc>
          <w:tcPr>
            <w:tcW w:w="1985" w:type="dxa"/>
            <w:vAlign w:val="center"/>
          </w:tcPr>
          <w:p w:rsidR="00ED270A" w:rsidRPr="00C84E19" w:rsidRDefault="00BC6A33" w:rsidP="00BC6A33">
            <w:pPr>
              <w:jc w:val="center"/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lang w:val="fr-CH" w:eastAsia="fr-FR"/>
              </w:rPr>
            </w:pPr>
            <w:r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03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/1</w:t>
            </w:r>
            <w:r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2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/201</w:t>
            </w:r>
            <w:r w:rsidR="005426E0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9</w:t>
            </w:r>
          </w:p>
        </w:tc>
        <w:tc>
          <w:tcPr>
            <w:tcW w:w="850" w:type="dxa"/>
            <w:vAlign w:val="center"/>
          </w:tcPr>
          <w:p w:rsidR="00ED270A" w:rsidRPr="00ED270A" w:rsidRDefault="00ED270A" w:rsidP="00ED270A">
            <w:pPr>
              <w:jc w:val="center"/>
              <w:rPr>
                <w:rFonts w:ascii="ZapfHumnst BT" w:hAnsi="ZapfHumnst BT" w:cs="Times New Roman"/>
                <w:b w:val="0"/>
                <w:color w:val="auto"/>
                <w:spacing w:val="0"/>
                <w:sz w:val="40"/>
                <w:szCs w:val="20"/>
                <w:lang w:val="fr-FR" w:eastAsia="fr-FR"/>
              </w:rPr>
            </w:pPr>
            <w:r w:rsidRPr="00ED270A">
              <w:rPr>
                <w:rFonts w:ascii="Wingdings" w:hAnsi="Wingdings" w:cs="Times New Roman"/>
                <w:b w:val="0"/>
                <w:bCs w:val="0"/>
                <w:color w:val="auto"/>
                <w:spacing w:val="0"/>
                <w:sz w:val="40"/>
                <w:szCs w:val="24"/>
                <w:lang w:val="en-GB" w:eastAsia="fr-FR"/>
              </w:rPr>
              <w:t></w:t>
            </w:r>
          </w:p>
        </w:tc>
        <w:tc>
          <w:tcPr>
            <w:tcW w:w="3402" w:type="dxa"/>
            <w:vAlign w:val="center"/>
          </w:tcPr>
          <w:p w:rsidR="00ED270A" w:rsidRPr="00ED270A" w:rsidRDefault="00ED270A" w:rsidP="00ED270A">
            <w:pPr>
              <w:spacing w:before="240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Union interparlementaire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Chemin du Pommier 5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C.P. 330, CH-1218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  <w:t xml:space="preserve">Le Grand-Saconnex / Genève 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Suisse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Fax : +4122 9194160</w:t>
            </w:r>
          </w:p>
          <w:p w:rsidR="00ED270A" w:rsidRPr="00ED270A" w:rsidRDefault="00ED270A" w:rsidP="001B3881">
            <w:pPr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E-mail : </w:t>
            </w:r>
            <w:r w:rsidRPr="00ED270A">
              <w:rPr>
                <w:rFonts w:ascii="Arial" w:hAnsi="Arial" w:cs="Arial"/>
                <w:b w:val="0"/>
                <w:bCs w:val="0"/>
                <w:color w:val="0000FF"/>
                <w:spacing w:val="0"/>
                <w:sz w:val="20"/>
                <w:szCs w:val="20"/>
                <w:u w:val="single"/>
                <w:lang w:val="fr-FR" w:eastAsia="fr-FR"/>
              </w:rPr>
              <w:t>postbox@ipu.org</w:t>
            </w:r>
          </w:p>
        </w:tc>
      </w:tr>
    </w:tbl>
    <w:p w:rsidR="00ED270A" w:rsidRPr="00ED270A" w:rsidRDefault="00ED270A" w:rsidP="00ED270A">
      <w:pPr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270A" w:rsidRPr="00385252" w:rsidTr="00ED270A">
        <w:tc>
          <w:tcPr>
            <w:tcW w:w="10773" w:type="dxa"/>
          </w:tcPr>
          <w:p w:rsidR="00ED270A" w:rsidRPr="00ED270A" w:rsidRDefault="00ED270A" w:rsidP="00F25DAF">
            <w:pPr>
              <w:tabs>
                <w:tab w:val="left" w:leader="dot" w:pos="10633"/>
              </w:tabs>
              <w:spacing w:before="24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  PAYS ou ORGANISATION / </w:t>
            </w:r>
            <w:r w:rsidR="00385252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</w:r>
            <w:r w:rsidRPr="00ED270A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COUNTRY or </w:t>
            </w:r>
            <w:r w:rsidRPr="00385252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>ORGANI</w:t>
            </w:r>
            <w:r w:rsidR="003A32AF" w:rsidRPr="00385252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>Z</w:t>
            </w:r>
            <w:r w:rsidRPr="00385252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>ATION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: 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ab/>
            </w:r>
          </w:p>
          <w:p w:rsidR="00ED270A" w:rsidRPr="00ED270A" w:rsidRDefault="00ED270A" w:rsidP="00385252">
            <w:pPr>
              <w:tabs>
                <w:tab w:val="left" w:leader="dot" w:pos="10633"/>
              </w:tabs>
              <w:spacing w:before="240"/>
              <w:jc w:val="both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</w:p>
        </w:tc>
      </w:tr>
    </w:tbl>
    <w:p w:rsidR="00ED270A" w:rsidRPr="00ED270A" w:rsidRDefault="00ED270A" w:rsidP="00ED270A">
      <w:pPr>
        <w:ind w:left="345"/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p w:rsidR="00ED270A" w:rsidRPr="00ED270A" w:rsidRDefault="00ED270A" w:rsidP="00ED270A">
      <w:pPr>
        <w:tabs>
          <w:tab w:val="left" w:pos="5760"/>
        </w:tabs>
        <w:jc w:val="center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385252" w:rsidRPr="00385252" w:rsidTr="00385252">
        <w:trPr>
          <w:cantSplit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385252" w:rsidRPr="00BC6A33" w:rsidRDefault="00385252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BC6A33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  <w:t>Nom (M./Mme)</w:t>
            </w:r>
          </w:p>
          <w:p w:rsidR="00385252" w:rsidRPr="00BC6A33" w:rsidRDefault="00385252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BC6A33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Name (Mr./Mrs./Ms.)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385252" w:rsidRPr="00385252" w:rsidRDefault="00385252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385252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Titres et fonctions</w:t>
            </w:r>
            <w:r w:rsidRPr="00385252">
              <w:rPr>
                <w:rFonts w:ascii="Arial" w:hAnsi="Arial" w:cs="Arial"/>
                <w:bCs w:val="0"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 au sein du parlement</w:t>
            </w:r>
          </w:p>
          <w:p w:rsidR="00385252" w:rsidRPr="00BC6A33" w:rsidRDefault="00385252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BC6A33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Titles and functions</w:t>
            </w:r>
            <w:r w:rsidRPr="00BC6A33">
              <w:rPr>
                <w:rFonts w:ascii="Arial" w:hAnsi="Arial" w:cs="Arial"/>
                <w:bCs w:val="0"/>
                <w:i/>
                <w:color w:val="auto"/>
                <w:spacing w:val="0"/>
                <w:sz w:val="20"/>
                <w:szCs w:val="20"/>
                <w:lang w:val="en-GB" w:eastAsia="fr-FR"/>
              </w:rPr>
              <w:t xml:space="preserve"> within the Parliament</w:t>
            </w:r>
          </w:p>
        </w:tc>
      </w:tr>
      <w:tr w:rsidR="00385252" w:rsidRPr="00ED270A" w:rsidTr="00385252">
        <w:trPr>
          <w:cantSplit/>
          <w:trHeight w:hRule="exact" w:val="680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385252" w:rsidRPr="00ED270A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85252" w:rsidRPr="00ED270A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</w:tr>
      <w:tr w:rsidR="00385252" w:rsidRPr="00ED270A" w:rsidTr="00385252">
        <w:trPr>
          <w:cantSplit/>
          <w:trHeight w:hRule="exact" w:val="68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</w:tr>
      <w:tr w:rsidR="00385252" w:rsidRPr="00ED270A" w:rsidTr="00385252">
        <w:trPr>
          <w:cantSplit/>
          <w:trHeight w:hRule="exact" w:val="68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</w:tr>
      <w:tr w:rsidR="00385252" w:rsidRPr="00ED270A" w:rsidTr="00385252">
        <w:trPr>
          <w:cantSplit/>
          <w:trHeight w:hRule="exact" w:val="68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85252" w:rsidRPr="00BC6A33" w:rsidRDefault="00385252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252" w:rsidRPr="00BC6A33" w:rsidRDefault="00385252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</w:tr>
      <w:tr w:rsidR="00385252" w:rsidRPr="00ED270A" w:rsidTr="00385252">
        <w:trPr>
          <w:cantSplit/>
          <w:trHeight w:hRule="exact" w:val="680"/>
        </w:trPr>
        <w:tc>
          <w:tcPr>
            <w:tcW w:w="482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85252" w:rsidRPr="00BC6A33" w:rsidRDefault="00385252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</w:p>
        </w:tc>
      </w:tr>
    </w:tbl>
    <w:p w:rsidR="00ED270A" w:rsidRPr="005426E0" w:rsidRDefault="00ED270A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pos="5760"/>
        </w:tabs>
        <w:jc w:val="center"/>
        <w:rPr>
          <w:rFonts w:ascii="Arial" w:hAnsi="Arial" w:cs="Arial"/>
          <w:b w:val="0"/>
          <w:bCs w:val="0"/>
          <w:iCs/>
          <w:color w:val="auto"/>
          <w:spacing w:val="0"/>
          <w:sz w:val="18"/>
          <w:szCs w:val="20"/>
          <w:lang w:val="en-GB" w:eastAsia="fr-FR"/>
        </w:rPr>
      </w:pPr>
    </w:p>
    <w:p w:rsidR="00ED270A" w:rsidRPr="00ED270A" w:rsidRDefault="007217BB" w:rsidP="00ED270A">
      <w:pPr>
        <w:tabs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</w:pPr>
      <w:r w:rsidRPr="00BB204C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eastAsia="fr-FR"/>
        </w:rPr>
        <w:br/>
      </w:r>
      <w:r w:rsidR="00975788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Email</w:t>
      </w:r>
      <w:r w:rsidR="006A4DE7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FD02F1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: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ab/>
      </w:r>
    </w:p>
    <w:p w:rsidR="00ED270A" w:rsidRPr="00ED270A" w:rsidRDefault="00ED270A" w:rsidP="00ED270A">
      <w:pPr>
        <w:tabs>
          <w:tab w:val="left" w:leader="dot" w:pos="4830"/>
          <w:tab w:val="left" w:pos="5980"/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CH" w:eastAsia="fr-FR"/>
        </w:rPr>
      </w:pPr>
    </w:p>
    <w:p w:rsidR="005B3D79" w:rsidRPr="00CE62DC" w:rsidRDefault="005B3D79" w:rsidP="008D56B5">
      <w:pPr>
        <w:rPr>
          <w:rFonts w:ascii="Arial" w:eastAsia="Calibri" w:hAnsi="Arial" w:cs="Arial"/>
          <w:sz w:val="4"/>
          <w:szCs w:val="4"/>
          <w:lang w:val="fr-CH" w:eastAsia="fr-CH"/>
        </w:rPr>
      </w:pPr>
    </w:p>
    <w:sectPr w:rsidR="005B3D79" w:rsidRPr="00CE62DC" w:rsidSect="00385252">
      <w:headerReference w:type="default" r:id="rId9"/>
      <w:headerReference w:type="first" r:id="rId10"/>
      <w:pgSz w:w="11907" w:h="16840" w:code="9"/>
      <w:pgMar w:top="1789" w:right="720" w:bottom="720" w:left="720" w:header="340" w:footer="720" w:gutter="0"/>
      <w:cols w:space="720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B" w:rsidRPr="00985C60" w:rsidRDefault="00383D5B">
    <w:pPr>
      <w:pStyle w:val="En-tte"/>
      <w:framePr w:wrap="auto" w:vAnchor="text" w:hAnchor="margin" w:xAlign="center" w:y="1"/>
      <w:rPr>
        <w:rStyle w:val="Numrodepage"/>
        <w:rFonts w:ascii="ZapfHumnst BT" w:hAnsi="ZapfHumnst BT"/>
        <w:sz w:val="16"/>
        <w:szCs w:val="16"/>
      </w:rPr>
    </w:pPr>
    <w:r w:rsidRPr="00985C60">
      <w:rPr>
        <w:rStyle w:val="Numrodepage"/>
        <w:rFonts w:ascii="ZapfHumnst BT" w:hAnsi="ZapfHumnst BT"/>
        <w:sz w:val="16"/>
        <w:szCs w:val="16"/>
      </w:rPr>
      <w:t xml:space="preserve">- </w:t>
    </w:r>
    <w:r w:rsidRPr="00985C60">
      <w:rPr>
        <w:rStyle w:val="Numrodepage"/>
        <w:rFonts w:ascii="ZapfHumnst BT" w:hAnsi="ZapfHumnst BT"/>
        <w:sz w:val="16"/>
        <w:szCs w:val="16"/>
      </w:rPr>
      <w:fldChar w:fldCharType="begin"/>
    </w:r>
    <w:r w:rsidRPr="00985C60">
      <w:rPr>
        <w:rStyle w:val="Numrodepage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Numrodepage"/>
        <w:rFonts w:ascii="ZapfHumnst BT" w:hAnsi="ZapfHumnst BT"/>
        <w:sz w:val="16"/>
        <w:szCs w:val="16"/>
      </w:rPr>
      <w:fldChar w:fldCharType="separate"/>
    </w:r>
    <w:r w:rsidR="00975788">
      <w:rPr>
        <w:rStyle w:val="Numrodepage"/>
        <w:rFonts w:ascii="ZapfHumnst BT" w:hAnsi="ZapfHumnst BT"/>
        <w:noProof/>
        <w:sz w:val="16"/>
        <w:szCs w:val="16"/>
      </w:rPr>
      <w:t>2</w:t>
    </w:r>
    <w:r w:rsidRPr="00985C60">
      <w:rPr>
        <w:rStyle w:val="Numrodepage"/>
        <w:rFonts w:ascii="ZapfHumnst BT" w:hAnsi="ZapfHumnst BT"/>
        <w:sz w:val="16"/>
        <w:szCs w:val="16"/>
      </w:rPr>
      <w:fldChar w:fldCharType="end"/>
    </w:r>
    <w:r w:rsidRPr="00985C60">
      <w:rPr>
        <w:rStyle w:val="Numrodepage"/>
        <w:rFonts w:ascii="ZapfHumnst BT" w:hAnsi="ZapfHumnst BT"/>
        <w:sz w:val="16"/>
        <w:szCs w:val="16"/>
      </w:rPr>
      <w:t xml:space="preserve"> -</w:t>
    </w:r>
  </w:p>
  <w:p w:rsidR="00383D5B" w:rsidRPr="00985C60" w:rsidRDefault="00383D5B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EC" w:rsidRDefault="00385252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 w:rsidRPr="009227C2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FFBC85F" wp14:editId="6942B26F">
          <wp:simplePos x="0" y="0"/>
          <wp:positionH relativeFrom="column">
            <wp:posOffset>-28575</wp:posOffset>
          </wp:positionH>
          <wp:positionV relativeFrom="paragraph">
            <wp:posOffset>-5581</wp:posOffset>
          </wp:positionV>
          <wp:extent cx="2277745" cy="1379220"/>
          <wp:effectExtent l="0" t="0" r="825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BBFD2E" wp14:editId="2BECA17B">
          <wp:simplePos x="0" y="0"/>
          <wp:positionH relativeFrom="column">
            <wp:posOffset>4664075</wp:posOffset>
          </wp:positionH>
          <wp:positionV relativeFrom="paragraph">
            <wp:posOffset>-10160</wp:posOffset>
          </wp:positionV>
          <wp:extent cx="1991995" cy="118681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93"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</w:p>
  <w:p w:rsidR="00BB204C" w:rsidRDefault="00BB204C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</w:p>
  <w:p w:rsidR="00295DEC" w:rsidRPr="00295DEC" w:rsidRDefault="00BB204C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            </w:t>
    </w:r>
    <w:r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4F"/>
    <w:rsid w:val="000159C4"/>
    <w:rsid w:val="000353D7"/>
    <w:rsid w:val="00035D05"/>
    <w:rsid w:val="000432C8"/>
    <w:rsid w:val="000455CA"/>
    <w:rsid w:val="00047EBF"/>
    <w:rsid w:val="00083BD8"/>
    <w:rsid w:val="00086D81"/>
    <w:rsid w:val="00087F84"/>
    <w:rsid w:val="00090FE3"/>
    <w:rsid w:val="00095F06"/>
    <w:rsid w:val="000A79A5"/>
    <w:rsid w:val="000B4BC5"/>
    <w:rsid w:val="000D06E9"/>
    <w:rsid w:val="000D670F"/>
    <w:rsid w:val="000E0DE3"/>
    <w:rsid w:val="00101EF4"/>
    <w:rsid w:val="00105C97"/>
    <w:rsid w:val="001231AB"/>
    <w:rsid w:val="00133427"/>
    <w:rsid w:val="00136B3F"/>
    <w:rsid w:val="00146BD8"/>
    <w:rsid w:val="00151308"/>
    <w:rsid w:val="00151DE0"/>
    <w:rsid w:val="00164A31"/>
    <w:rsid w:val="00173D61"/>
    <w:rsid w:val="001878C6"/>
    <w:rsid w:val="001903E7"/>
    <w:rsid w:val="001A2E70"/>
    <w:rsid w:val="001B1635"/>
    <w:rsid w:val="001B3881"/>
    <w:rsid w:val="001D3CB1"/>
    <w:rsid w:val="001E2C78"/>
    <w:rsid w:val="001E3700"/>
    <w:rsid w:val="001F0116"/>
    <w:rsid w:val="001F7625"/>
    <w:rsid w:val="00216EEB"/>
    <w:rsid w:val="0022777D"/>
    <w:rsid w:val="00230389"/>
    <w:rsid w:val="00231353"/>
    <w:rsid w:val="00232EF9"/>
    <w:rsid w:val="00251C46"/>
    <w:rsid w:val="00257F19"/>
    <w:rsid w:val="00260DF8"/>
    <w:rsid w:val="00283CC2"/>
    <w:rsid w:val="0029525F"/>
    <w:rsid w:val="00295DEC"/>
    <w:rsid w:val="002A6E34"/>
    <w:rsid w:val="002B4801"/>
    <w:rsid w:val="002F190B"/>
    <w:rsid w:val="003050AF"/>
    <w:rsid w:val="0030605A"/>
    <w:rsid w:val="00313924"/>
    <w:rsid w:val="003220D9"/>
    <w:rsid w:val="00331836"/>
    <w:rsid w:val="00341ED8"/>
    <w:rsid w:val="003426F7"/>
    <w:rsid w:val="00383D5B"/>
    <w:rsid w:val="00385252"/>
    <w:rsid w:val="00386968"/>
    <w:rsid w:val="0038727E"/>
    <w:rsid w:val="003A094C"/>
    <w:rsid w:val="003A32AF"/>
    <w:rsid w:val="003C2A0A"/>
    <w:rsid w:val="003E51DC"/>
    <w:rsid w:val="003F1E61"/>
    <w:rsid w:val="003F6EF1"/>
    <w:rsid w:val="0040266F"/>
    <w:rsid w:val="004052DA"/>
    <w:rsid w:val="00405B84"/>
    <w:rsid w:val="00410664"/>
    <w:rsid w:val="00435EEF"/>
    <w:rsid w:val="0045217F"/>
    <w:rsid w:val="00472951"/>
    <w:rsid w:val="00473644"/>
    <w:rsid w:val="004A5338"/>
    <w:rsid w:val="004D269A"/>
    <w:rsid w:val="004D492B"/>
    <w:rsid w:val="004E1E83"/>
    <w:rsid w:val="004E43FF"/>
    <w:rsid w:val="005115AA"/>
    <w:rsid w:val="0051375A"/>
    <w:rsid w:val="00527EAD"/>
    <w:rsid w:val="005426E0"/>
    <w:rsid w:val="00572C04"/>
    <w:rsid w:val="0057484B"/>
    <w:rsid w:val="00580AD4"/>
    <w:rsid w:val="005875A6"/>
    <w:rsid w:val="0059268F"/>
    <w:rsid w:val="005B3D79"/>
    <w:rsid w:val="005B6AD6"/>
    <w:rsid w:val="005D1AC3"/>
    <w:rsid w:val="005D382D"/>
    <w:rsid w:val="005E5ABD"/>
    <w:rsid w:val="005F3071"/>
    <w:rsid w:val="005F5FBC"/>
    <w:rsid w:val="0062335C"/>
    <w:rsid w:val="00647CE3"/>
    <w:rsid w:val="006504BC"/>
    <w:rsid w:val="006554E8"/>
    <w:rsid w:val="0065578D"/>
    <w:rsid w:val="00667663"/>
    <w:rsid w:val="0068072E"/>
    <w:rsid w:val="00681EAE"/>
    <w:rsid w:val="006922A5"/>
    <w:rsid w:val="0069567B"/>
    <w:rsid w:val="006A34DC"/>
    <w:rsid w:val="006A4DE7"/>
    <w:rsid w:val="006A6308"/>
    <w:rsid w:val="006B2E7D"/>
    <w:rsid w:val="006B74AE"/>
    <w:rsid w:val="006C2229"/>
    <w:rsid w:val="006C64A5"/>
    <w:rsid w:val="006D5660"/>
    <w:rsid w:val="006F6791"/>
    <w:rsid w:val="00707A15"/>
    <w:rsid w:val="00711C12"/>
    <w:rsid w:val="007167AA"/>
    <w:rsid w:val="007217BB"/>
    <w:rsid w:val="00760513"/>
    <w:rsid w:val="00767873"/>
    <w:rsid w:val="00774F5B"/>
    <w:rsid w:val="00785513"/>
    <w:rsid w:val="00792B7A"/>
    <w:rsid w:val="007A438B"/>
    <w:rsid w:val="007B0150"/>
    <w:rsid w:val="007C6196"/>
    <w:rsid w:val="007D015B"/>
    <w:rsid w:val="007D5171"/>
    <w:rsid w:val="007F16F1"/>
    <w:rsid w:val="007F5756"/>
    <w:rsid w:val="008064DC"/>
    <w:rsid w:val="00806934"/>
    <w:rsid w:val="00811D5F"/>
    <w:rsid w:val="00817EF7"/>
    <w:rsid w:val="00822780"/>
    <w:rsid w:val="00827967"/>
    <w:rsid w:val="00841B58"/>
    <w:rsid w:val="00852CFB"/>
    <w:rsid w:val="0086621B"/>
    <w:rsid w:val="00871FB6"/>
    <w:rsid w:val="0088215F"/>
    <w:rsid w:val="00893102"/>
    <w:rsid w:val="008A2157"/>
    <w:rsid w:val="008A3AF6"/>
    <w:rsid w:val="008B2D03"/>
    <w:rsid w:val="008B5E84"/>
    <w:rsid w:val="008B7CB0"/>
    <w:rsid w:val="008C7DAD"/>
    <w:rsid w:val="008D56B5"/>
    <w:rsid w:val="008E3701"/>
    <w:rsid w:val="008E585C"/>
    <w:rsid w:val="008F7DCE"/>
    <w:rsid w:val="00912F51"/>
    <w:rsid w:val="009162AE"/>
    <w:rsid w:val="00923539"/>
    <w:rsid w:val="00924412"/>
    <w:rsid w:val="00931A7F"/>
    <w:rsid w:val="00963C65"/>
    <w:rsid w:val="00975788"/>
    <w:rsid w:val="00985C60"/>
    <w:rsid w:val="009870A3"/>
    <w:rsid w:val="00991199"/>
    <w:rsid w:val="009B3721"/>
    <w:rsid w:val="009B4E9D"/>
    <w:rsid w:val="009D0534"/>
    <w:rsid w:val="009D12D6"/>
    <w:rsid w:val="009D747F"/>
    <w:rsid w:val="00A12792"/>
    <w:rsid w:val="00A35BF0"/>
    <w:rsid w:val="00A44074"/>
    <w:rsid w:val="00A45BBD"/>
    <w:rsid w:val="00A47E81"/>
    <w:rsid w:val="00A50483"/>
    <w:rsid w:val="00A60156"/>
    <w:rsid w:val="00A70734"/>
    <w:rsid w:val="00A8343F"/>
    <w:rsid w:val="00A90F43"/>
    <w:rsid w:val="00AA058C"/>
    <w:rsid w:val="00AA2A1D"/>
    <w:rsid w:val="00AB588F"/>
    <w:rsid w:val="00AB6664"/>
    <w:rsid w:val="00AB733E"/>
    <w:rsid w:val="00AC7DC5"/>
    <w:rsid w:val="00AE35F4"/>
    <w:rsid w:val="00AF4A63"/>
    <w:rsid w:val="00B110CC"/>
    <w:rsid w:val="00B40E97"/>
    <w:rsid w:val="00B62410"/>
    <w:rsid w:val="00B67055"/>
    <w:rsid w:val="00B71101"/>
    <w:rsid w:val="00B943D6"/>
    <w:rsid w:val="00BB204C"/>
    <w:rsid w:val="00BB704F"/>
    <w:rsid w:val="00BC318F"/>
    <w:rsid w:val="00BC6983"/>
    <w:rsid w:val="00BC6A33"/>
    <w:rsid w:val="00BF04BA"/>
    <w:rsid w:val="00BF24F6"/>
    <w:rsid w:val="00BF4088"/>
    <w:rsid w:val="00C0456A"/>
    <w:rsid w:val="00C04F65"/>
    <w:rsid w:val="00C43C61"/>
    <w:rsid w:val="00C512F8"/>
    <w:rsid w:val="00C54F5E"/>
    <w:rsid w:val="00C551DF"/>
    <w:rsid w:val="00C57FCA"/>
    <w:rsid w:val="00C63EE1"/>
    <w:rsid w:val="00C80A40"/>
    <w:rsid w:val="00C84E19"/>
    <w:rsid w:val="00C90F49"/>
    <w:rsid w:val="00CB1288"/>
    <w:rsid w:val="00CD1048"/>
    <w:rsid w:val="00CD5E45"/>
    <w:rsid w:val="00CE0D85"/>
    <w:rsid w:val="00CE18CA"/>
    <w:rsid w:val="00CE486D"/>
    <w:rsid w:val="00CE62DC"/>
    <w:rsid w:val="00D1146A"/>
    <w:rsid w:val="00D2231E"/>
    <w:rsid w:val="00D26D93"/>
    <w:rsid w:val="00D437BF"/>
    <w:rsid w:val="00D74C9F"/>
    <w:rsid w:val="00D74D4B"/>
    <w:rsid w:val="00D77D6A"/>
    <w:rsid w:val="00D91CEC"/>
    <w:rsid w:val="00DB2E88"/>
    <w:rsid w:val="00DC71FC"/>
    <w:rsid w:val="00DE1D04"/>
    <w:rsid w:val="00DE2DE4"/>
    <w:rsid w:val="00DE742F"/>
    <w:rsid w:val="00DF5796"/>
    <w:rsid w:val="00DF5AB6"/>
    <w:rsid w:val="00E059DC"/>
    <w:rsid w:val="00E17FF9"/>
    <w:rsid w:val="00E207D8"/>
    <w:rsid w:val="00E21C1A"/>
    <w:rsid w:val="00E22B7A"/>
    <w:rsid w:val="00E25EF0"/>
    <w:rsid w:val="00E26BDB"/>
    <w:rsid w:val="00E50EC7"/>
    <w:rsid w:val="00E571C8"/>
    <w:rsid w:val="00E623F4"/>
    <w:rsid w:val="00E63903"/>
    <w:rsid w:val="00E740FF"/>
    <w:rsid w:val="00E87F40"/>
    <w:rsid w:val="00E919F0"/>
    <w:rsid w:val="00ED270A"/>
    <w:rsid w:val="00ED6770"/>
    <w:rsid w:val="00EE1FED"/>
    <w:rsid w:val="00EF484C"/>
    <w:rsid w:val="00F258F7"/>
    <w:rsid w:val="00F25DAF"/>
    <w:rsid w:val="00F340BC"/>
    <w:rsid w:val="00F344A2"/>
    <w:rsid w:val="00F35DF9"/>
    <w:rsid w:val="00F45112"/>
    <w:rsid w:val="00F57031"/>
    <w:rsid w:val="00F5755A"/>
    <w:rsid w:val="00F70851"/>
    <w:rsid w:val="00F7587C"/>
    <w:rsid w:val="00F9608B"/>
    <w:rsid w:val="00FA501F"/>
    <w:rsid w:val="00FB13D3"/>
    <w:rsid w:val="00FC41FD"/>
    <w:rsid w:val="00FD02F1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\AppData\Local\Temp\Temp5_GENEVA%20TEMPLATES.zip\Templates\IPU%20FINAL%20PORTRAIT%20REGIST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4E7F-8406-40B0-84BA-ED99BF7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 FINAL PORTRAIT REGISTRATION.dotx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Registration Bucharest IPU Seminar</vt:lpstr>
      <vt:lpstr>Registration Bucharest IPU Seminar</vt:lpstr>
      <vt:lpstr>Registration Bucharest IPU Seminar</vt:lpstr>
      <vt:lpstr>Registration Bucharest IPU Seminar</vt:lpstr>
    </vt:vector>
  </TitlesOfParts>
  <Company>Chamber of Deputies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creator>Emilie Vulpillière</dc:creator>
  <cp:lastModifiedBy>Birgit Rudolph</cp:lastModifiedBy>
  <cp:revision>2</cp:revision>
  <cp:lastPrinted>2017-05-11T11:33:00Z</cp:lastPrinted>
  <dcterms:created xsi:type="dcterms:W3CDTF">2019-11-22T10:20:00Z</dcterms:created>
  <dcterms:modified xsi:type="dcterms:W3CDTF">2019-11-22T10:20:00Z</dcterms:modified>
</cp:coreProperties>
</file>