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35" w:rsidRDefault="00F52335" w:rsidP="00F52335">
      <w:pPr>
        <w:tabs>
          <w:tab w:val="left" w:pos="-142"/>
          <w:tab w:val="left" w:pos="0"/>
        </w:tabs>
        <w:ind w:right="397"/>
        <w:jc w:val="right"/>
        <w:rPr>
          <w:rFonts w:ascii="Arial" w:eastAsia="Calibri" w:hAnsi="Arial" w:cs="Arial"/>
          <w:color w:val="00979B"/>
          <w:sz w:val="16"/>
          <w:szCs w:val="16"/>
          <w:lang w:eastAsia="fr-CH"/>
        </w:rPr>
      </w:pPr>
    </w:p>
    <w:p w:rsidR="00456A18" w:rsidRPr="00456A18" w:rsidRDefault="00F52335" w:rsidP="00F52335">
      <w:pPr>
        <w:tabs>
          <w:tab w:val="left" w:pos="-142"/>
          <w:tab w:val="left" w:pos="0"/>
        </w:tabs>
        <w:ind w:right="397"/>
        <w:jc w:val="right"/>
        <w:rPr>
          <w:rFonts w:ascii="Arial" w:eastAsia="Calibri" w:hAnsi="Arial" w:cs="Arial"/>
          <w:color w:val="00979B"/>
          <w:sz w:val="16"/>
          <w:szCs w:val="16"/>
          <w:lang w:eastAsia="fr-CH"/>
        </w:rPr>
      </w:pPr>
      <w:r>
        <w:rPr>
          <w:rFonts w:ascii="Arial" w:eastAsia="Calibri" w:hAnsi="Arial" w:cs="Arial"/>
          <w:noProof/>
          <w:color w:val="00979B"/>
          <w:sz w:val="16"/>
          <w:szCs w:val="16"/>
          <w:lang w:val="fr-CH" w:eastAsia="fr-CH"/>
        </w:rPr>
        <w:drawing>
          <wp:anchor distT="0" distB="0" distL="114300" distR="114300" simplePos="0" relativeHeight="251658240" behindDoc="0" locked="0" layoutInCell="1" allowOverlap="1" wp14:anchorId="31054068" wp14:editId="31849493">
            <wp:simplePos x="0" y="0"/>
            <wp:positionH relativeFrom="column">
              <wp:posOffset>286385</wp:posOffset>
            </wp:positionH>
            <wp:positionV relativeFrom="paragraph">
              <wp:posOffset>197927</wp:posOffset>
            </wp:positionV>
            <wp:extent cx="2278380" cy="137922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inline distT="0" distB="0" distL="0" distR="0" wp14:anchorId="533A6623" wp14:editId="026D2A87">
            <wp:extent cx="1804035" cy="1573530"/>
            <wp:effectExtent l="0" t="0" r="5715" b="7620"/>
            <wp:docPr id="3" name="Image 3" descr="C:\Users\Roberto\AppData\Local\Microsoft\Windows\INetCache\Content.Word\logo c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Roberto\AppData\Local\Microsoft\Windows\INetCache\Content.Word\logo cn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18" w:rsidRDefault="004B1307" w:rsidP="006B66B1">
      <w:pPr>
        <w:rPr>
          <w:rFonts w:ascii="Arial" w:hAnsi="Arial" w:cs="Arial"/>
          <w:b w:val="0"/>
          <w:sz w:val="19"/>
          <w:szCs w:val="19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60325</wp:posOffset>
                </wp:positionV>
                <wp:extent cx="6139180" cy="739775"/>
                <wp:effectExtent l="1270" t="317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A18" w:rsidRPr="00456A18" w:rsidRDefault="004B1307" w:rsidP="00FF1BFA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00979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979B"/>
                                <w:sz w:val="24"/>
                                <w:szCs w:val="24"/>
                              </w:rPr>
                              <w:t>Sixth</w:t>
                            </w:r>
                            <w:r w:rsidR="00456A18" w:rsidRPr="00456A18">
                              <w:rPr>
                                <w:rFonts w:ascii="Arial" w:hAnsi="Arial" w:cs="Arial"/>
                                <w:color w:val="00979B"/>
                                <w:sz w:val="24"/>
                                <w:szCs w:val="24"/>
                              </w:rPr>
                              <w:t xml:space="preserve"> IPU Global Conference of Young Parliamentarians</w:t>
                            </w:r>
                          </w:p>
                          <w:p w:rsidR="00612710" w:rsidRDefault="00612710" w:rsidP="00456A18">
                            <w:pPr>
                              <w:jc w:val="center"/>
                              <w:rPr>
                                <w:rFonts w:ascii="Arial" w:hAnsi="Arial" w:cs="Arial"/>
                                <w:bCs w:val="0"/>
                                <w:i/>
                                <w:iCs/>
                                <w:color w:val="00979B"/>
                                <w:spacing w:val="0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456A18" w:rsidRPr="00790ADF" w:rsidRDefault="00F22747" w:rsidP="00456A18">
                            <w:pPr>
                              <w:jc w:val="center"/>
                              <w:rPr>
                                <w:rFonts w:ascii="Arial" w:hAnsi="Arial" w:cs="Arial"/>
                                <w:color w:val="0097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979B"/>
                                <w:sz w:val="20"/>
                                <w:szCs w:val="20"/>
                              </w:rPr>
                              <w:t>9-10 September</w:t>
                            </w:r>
                            <w:r w:rsidR="004B1307">
                              <w:rPr>
                                <w:rFonts w:ascii="Arial" w:hAnsi="Arial" w:cs="Arial"/>
                                <w:color w:val="00979B"/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 w:rsidR="00A043DC">
                              <w:rPr>
                                <w:rFonts w:ascii="Arial" w:hAnsi="Arial" w:cs="Arial"/>
                                <w:color w:val="00979B"/>
                                <w:sz w:val="20"/>
                                <w:szCs w:val="20"/>
                              </w:rPr>
                              <w:t>,</w:t>
                            </w:r>
                            <w:r w:rsidR="00A043DC" w:rsidRPr="00A043DC">
                              <w:rPr>
                                <w:rFonts w:ascii="Arial" w:hAnsi="Arial" w:cs="Arial"/>
                                <w:color w:val="00979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43DC">
                              <w:rPr>
                                <w:rFonts w:ascii="Arial" w:hAnsi="Arial" w:cs="Arial"/>
                                <w:color w:val="00979B"/>
                                <w:sz w:val="20"/>
                                <w:szCs w:val="20"/>
                              </w:rPr>
                              <w:t>Asuncion (Paraguay)</w:t>
                            </w:r>
                          </w:p>
                          <w:p w:rsidR="00456A18" w:rsidRPr="00456A18" w:rsidRDefault="00456A18">
                            <w:pPr>
                              <w:rPr>
                                <w:rFonts w:ascii="Arial" w:hAnsi="Arial" w:cs="Arial"/>
                                <w:i/>
                                <w:color w:val="31849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6pt;margin-top:4.75pt;width:483.4pt;height:5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fT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" stroked="f">
                <v:textbox>
                  <w:txbxContent>
                    <w:p w:rsidR="00456A18" w:rsidRPr="00456A18" w:rsidRDefault="004B1307" w:rsidP="00FF1BFA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00979B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979B"/>
                          <w:sz w:val="24"/>
                          <w:szCs w:val="24"/>
                        </w:rPr>
                        <w:t>Sixth</w:t>
                      </w:r>
                      <w:r w:rsidR="00456A18" w:rsidRPr="00456A18">
                        <w:rPr>
                          <w:rFonts w:ascii="Arial" w:hAnsi="Arial" w:cs="Arial"/>
                          <w:color w:val="00979B"/>
                          <w:sz w:val="24"/>
                          <w:szCs w:val="24"/>
                        </w:rPr>
                        <w:t xml:space="preserve"> IPU Global Conference of Young Parliamentarians</w:t>
                      </w:r>
                    </w:p>
                    <w:p w:rsidR="00612710" w:rsidRDefault="00612710" w:rsidP="00456A18">
                      <w:pPr>
                        <w:jc w:val="center"/>
                        <w:rPr>
                          <w:rFonts w:ascii="Arial" w:hAnsi="Arial" w:cs="Arial"/>
                          <w:bCs w:val="0"/>
                          <w:i/>
                          <w:iCs/>
                          <w:color w:val="00979B"/>
                          <w:spacing w:val="0"/>
                          <w:sz w:val="24"/>
                          <w:szCs w:val="24"/>
                          <w:lang w:eastAsia="ja-JP"/>
                        </w:rPr>
                      </w:pPr>
                    </w:p>
                    <w:p w:rsidR="00456A18" w:rsidRPr="00790ADF" w:rsidRDefault="00F22747" w:rsidP="00456A18">
                      <w:pPr>
                        <w:jc w:val="center"/>
                        <w:rPr>
                          <w:rFonts w:ascii="Arial" w:hAnsi="Arial" w:cs="Arial"/>
                          <w:color w:val="00979B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979B"/>
                          <w:sz w:val="20"/>
                          <w:szCs w:val="20"/>
                        </w:rPr>
                        <w:t>9-10 September</w:t>
                      </w:r>
                      <w:r w:rsidR="004B1307">
                        <w:rPr>
                          <w:rFonts w:ascii="Arial" w:hAnsi="Arial" w:cs="Arial"/>
                          <w:color w:val="00979B"/>
                          <w:sz w:val="20"/>
                          <w:szCs w:val="20"/>
                        </w:rPr>
                        <w:t xml:space="preserve"> 2019</w:t>
                      </w:r>
                      <w:r w:rsidR="00A043DC">
                        <w:rPr>
                          <w:rFonts w:ascii="Arial" w:hAnsi="Arial" w:cs="Arial"/>
                          <w:color w:val="00979B"/>
                          <w:sz w:val="20"/>
                          <w:szCs w:val="20"/>
                        </w:rPr>
                        <w:t>,</w:t>
                      </w:r>
                      <w:r w:rsidR="00A043DC" w:rsidRPr="00A043DC">
                        <w:rPr>
                          <w:rFonts w:ascii="Arial" w:hAnsi="Arial" w:cs="Arial"/>
                          <w:color w:val="00979B"/>
                          <w:sz w:val="20"/>
                          <w:szCs w:val="20"/>
                        </w:rPr>
                        <w:t xml:space="preserve"> </w:t>
                      </w:r>
                      <w:r w:rsidR="00A043DC">
                        <w:rPr>
                          <w:rFonts w:ascii="Arial" w:hAnsi="Arial" w:cs="Arial"/>
                          <w:color w:val="00979B"/>
                          <w:sz w:val="20"/>
                          <w:szCs w:val="20"/>
                        </w:rPr>
                        <w:t>Asuncion</w:t>
                      </w:r>
                      <w:r w:rsidR="00A043DC">
                        <w:rPr>
                          <w:rFonts w:ascii="Arial" w:hAnsi="Arial" w:cs="Arial"/>
                          <w:color w:val="00979B"/>
                          <w:sz w:val="20"/>
                          <w:szCs w:val="20"/>
                        </w:rPr>
                        <w:t xml:space="preserve"> (</w:t>
                      </w:r>
                      <w:r w:rsidR="00A043DC">
                        <w:rPr>
                          <w:rFonts w:ascii="Arial" w:hAnsi="Arial" w:cs="Arial"/>
                          <w:color w:val="00979B"/>
                          <w:sz w:val="20"/>
                          <w:szCs w:val="20"/>
                        </w:rPr>
                        <w:t>Paraguay</w:t>
                      </w:r>
                      <w:r w:rsidR="00A043DC">
                        <w:rPr>
                          <w:rFonts w:ascii="Arial" w:hAnsi="Arial" w:cs="Arial"/>
                          <w:color w:val="00979B"/>
                          <w:sz w:val="20"/>
                          <w:szCs w:val="20"/>
                        </w:rPr>
                        <w:t>)</w:t>
                      </w:r>
                    </w:p>
                    <w:p w:rsidR="00456A18" w:rsidRPr="00456A18" w:rsidRDefault="00456A18">
                      <w:pPr>
                        <w:rPr>
                          <w:rFonts w:ascii="Arial" w:hAnsi="Arial" w:cs="Arial"/>
                          <w:i/>
                          <w:color w:val="31849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6A18" w:rsidRDefault="00456A18" w:rsidP="006B66B1">
      <w:pPr>
        <w:rPr>
          <w:rFonts w:ascii="Arial" w:hAnsi="Arial" w:cs="Arial"/>
          <w:b w:val="0"/>
          <w:sz w:val="19"/>
          <w:szCs w:val="19"/>
        </w:rPr>
      </w:pPr>
    </w:p>
    <w:p w:rsidR="00833AFF" w:rsidRDefault="00833AFF" w:rsidP="006B66B1">
      <w:pPr>
        <w:rPr>
          <w:rFonts w:ascii="Arial" w:hAnsi="Arial" w:cs="Arial"/>
          <w:b w:val="0"/>
          <w:sz w:val="19"/>
          <w:szCs w:val="19"/>
        </w:rPr>
      </w:pPr>
    </w:p>
    <w:p w:rsidR="00833AFF" w:rsidRDefault="00833AFF" w:rsidP="006B66B1">
      <w:pPr>
        <w:rPr>
          <w:rFonts w:ascii="Arial" w:hAnsi="Arial" w:cs="Arial"/>
          <w:b w:val="0"/>
          <w:sz w:val="19"/>
          <w:szCs w:val="19"/>
        </w:rPr>
      </w:pPr>
    </w:p>
    <w:p w:rsidR="00456A18" w:rsidRDefault="00456A18" w:rsidP="006B66B1">
      <w:pPr>
        <w:rPr>
          <w:rFonts w:ascii="Arial" w:hAnsi="Arial" w:cs="Arial"/>
          <w:b w:val="0"/>
          <w:sz w:val="19"/>
          <w:szCs w:val="19"/>
        </w:rPr>
      </w:pPr>
    </w:p>
    <w:p w:rsidR="00456A18" w:rsidRDefault="00456A18" w:rsidP="006B66B1">
      <w:pPr>
        <w:rPr>
          <w:rFonts w:ascii="Arial" w:hAnsi="Arial" w:cs="Arial"/>
          <w:b w:val="0"/>
          <w:sz w:val="19"/>
          <w:szCs w:val="19"/>
        </w:rPr>
      </w:pPr>
    </w:p>
    <w:p w:rsidR="006B66B1" w:rsidRPr="008038E5" w:rsidRDefault="005B6AD6" w:rsidP="006B66B1">
      <w:pPr>
        <w:rPr>
          <w:rFonts w:ascii="Arial" w:hAnsi="Arial" w:cs="Arial"/>
          <w:b w:val="0"/>
          <w:sz w:val="19"/>
          <w:szCs w:val="19"/>
        </w:rPr>
      </w:pPr>
      <w:r w:rsidRPr="009B4E9D">
        <w:rPr>
          <w:rFonts w:ascii="Arial" w:hAnsi="Arial" w:cs="Arial"/>
          <w:b w:val="0"/>
          <w:sz w:val="19"/>
          <w:szCs w:val="19"/>
        </w:rPr>
        <w:t>One form per participant</w:t>
      </w:r>
    </w:p>
    <w:tbl>
      <w:tblPr>
        <w:tblW w:w="10873" w:type="dxa"/>
        <w:tblInd w:w="108" w:type="dxa"/>
        <w:tblBorders>
          <w:bottom w:val="single" w:sz="4" w:space="0" w:color="7B8080"/>
          <w:insideH w:val="single" w:sz="4" w:space="0" w:color="7B8080"/>
          <w:insideV w:val="single" w:sz="4" w:space="0" w:color="7B8080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171"/>
        <w:gridCol w:w="1663"/>
        <w:gridCol w:w="1099"/>
        <w:gridCol w:w="550"/>
        <w:gridCol w:w="717"/>
        <w:gridCol w:w="1284"/>
        <w:gridCol w:w="658"/>
        <w:gridCol w:w="2562"/>
      </w:tblGrid>
      <w:tr w:rsidR="005B6AD6" w:rsidRPr="00037241" w:rsidTr="000D03C3">
        <w:trPr>
          <w:trHeight w:val="268"/>
        </w:trPr>
        <w:tc>
          <w:tcPr>
            <w:tcW w:w="10873" w:type="dxa"/>
            <w:gridSpan w:val="9"/>
            <w:shd w:val="pct30" w:color="00979B" w:fill="auto"/>
            <w:vAlign w:val="center"/>
          </w:tcPr>
          <w:p w:rsidR="005B6AD6" w:rsidRPr="00944DE8" w:rsidRDefault="005B6AD6" w:rsidP="005B3D79">
            <w:pPr>
              <w:shd w:val="pct30" w:color="00979B" w:fill="auto"/>
              <w:tabs>
                <w:tab w:val="left" w:pos="1376"/>
                <w:tab w:val="center" w:pos="5443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4DE8">
              <w:rPr>
                <w:rFonts w:ascii="Arial" w:hAnsi="Arial" w:cs="Arial"/>
                <w:color w:val="auto"/>
                <w:sz w:val="22"/>
                <w:szCs w:val="22"/>
              </w:rPr>
              <w:t>Registration Form</w:t>
            </w:r>
          </w:p>
        </w:tc>
      </w:tr>
      <w:tr w:rsidR="005B6AD6" w:rsidRPr="00037241" w:rsidTr="00CD5911">
        <w:trPr>
          <w:trHeight w:val="525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5B6AD6" w:rsidRPr="008D6F40" w:rsidRDefault="005B6AD6" w:rsidP="0098508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6F40">
              <w:rPr>
                <w:rFonts w:ascii="Arial" w:hAnsi="Arial" w:cs="Arial"/>
                <w:sz w:val="20"/>
                <w:szCs w:val="20"/>
                <w:lang w:val="es-ES"/>
              </w:rPr>
              <w:t>Country</w:t>
            </w:r>
          </w:p>
        </w:tc>
        <w:tc>
          <w:tcPr>
            <w:tcW w:w="8533" w:type="dxa"/>
            <w:gridSpan w:val="7"/>
            <w:shd w:val="clear" w:color="auto" w:fill="auto"/>
            <w:vAlign w:val="bottom"/>
          </w:tcPr>
          <w:sdt>
            <w:sdtPr>
              <w:rPr>
                <w:rFonts w:ascii="Arial" w:hAnsi="Arial" w:cs="Arial"/>
                <w:b w:val="0"/>
                <w:sz w:val="16"/>
                <w:szCs w:val="16"/>
              </w:rPr>
              <w:id w:val="-1596933894"/>
              <w:placeholder>
                <w:docPart w:val="CF03D865965A4D98AB8BE00EBE4343CC"/>
              </w:placeholder>
              <w:showingPlcHdr/>
            </w:sdtPr>
            <w:sdtEndPr/>
            <w:sdtContent>
              <w:p w:rsidR="00985088" w:rsidRPr="00D63721" w:rsidRDefault="00EE0B7D" w:rsidP="00EE0B7D">
                <w:pPr>
                  <w:tabs>
                    <w:tab w:val="right" w:pos="9639"/>
                  </w:tabs>
                  <w:spacing w:before="40" w:after="40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C54D4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Click here to enter tex</w:t>
                </w:r>
              </w:p>
            </w:sdtContent>
          </w:sdt>
        </w:tc>
      </w:tr>
      <w:tr w:rsidR="008D6F40" w:rsidRPr="00037241" w:rsidTr="00CD5911">
        <w:trPr>
          <w:trHeight w:val="279"/>
        </w:trPr>
        <w:tc>
          <w:tcPr>
            <w:tcW w:w="1169" w:type="dxa"/>
            <w:vMerge w:val="restart"/>
            <w:shd w:val="clear" w:color="auto" w:fill="auto"/>
            <w:vAlign w:val="center"/>
          </w:tcPr>
          <w:p w:rsidR="008D6F40" w:rsidRPr="008D6F40" w:rsidRDefault="008D6F40" w:rsidP="0098508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6F40">
              <w:rPr>
                <w:rFonts w:ascii="Arial" w:hAnsi="Arial" w:cs="Arial" w:hint="eastAsia"/>
                <w:sz w:val="20"/>
                <w:szCs w:val="20"/>
                <w:lang w:val="en-GB" w:eastAsia="ja-JP"/>
              </w:rPr>
              <w:t>N</w:t>
            </w:r>
            <w:r w:rsidRPr="008D6F40">
              <w:rPr>
                <w:rFonts w:ascii="Arial" w:hAnsi="Arial" w:cs="Arial"/>
                <w:sz w:val="20"/>
                <w:szCs w:val="20"/>
                <w:lang w:val="en-GB"/>
              </w:rPr>
              <w:t>ame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 w:rsidR="008D6F40" w:rsidRDefault="008D6F40" w:rsidP="00D6372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Mr.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en-GB"/>
                </w:rPr>
                <w:id w:val="99437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335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8D6F40" w:rsidRPr="004B1307" w:rsidRDefault="008D6F40" w:rsidP="008D6F4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Ms.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en-GB"/>
                </w:rPr>
                <w:id w:val="-110093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762" w:type="dxa"/>
            <w:gridSpan w:val="2"/>
            <w:shd w:val="clear" w:color="auto" w:fill="auto"/>
            <w:vAlign w:val="bottom"/>
          </w:tcPr>
          <w:p w:rsidR="008D6F40" w:rsidRPr="00037241" w:rsidRDefault="008D6F40" w:rsidP="00CD104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4B1307">
              <w:rPr>
                <w:rFonts w:ascii="Arial" w:hAnsi="Arial" w:cs="Arial" w:hint="eastAsia"/>
                <w:b w:val="0"/>
                <w:sz w:val="20"/>
                <w:szCs w:val="20"/>
                <w:lang w:val="en-GB" w:eastAsia="ja-JP"/>
              </w:rPr>
              <w:t>First</w:t>
            </w:r>
          </w:p>
        </w:tc>
        <w:tc>
          <w:tcPr>
            <w:tcW w:w="2551" w:type="dxa"/>
            <w:gridSpan w:val="3"/>
            <w:shd w:val="clear" w:color="auto" w:fill="auto"/>
            <w:vAlign w:val="bottom"/>
          </w:tcPr>
          <w:p w:rsidR="008D6F40" w:rsidRPr="007E22D3" w:rsidRDefault="008D6F40" w:rsidP="00CD104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eastAsia="ja-JP"/>
              </w:rPr>
            </w:pPr>
            <w:r w:rsidRPr="007E22D3">
              <w:rPr>
                <w:rFonts w:ascii="Arial" w:hAnsi="Arial" w:cs="Arial" w:hint="eastAsia"/>
                <w:b w:val="0"/>
                <w:sz w:val="20"/>
                <w:szCs w:val="20"/>
                <w:lang w:eastAsia="ja-JP"/>
              </w:rPr>
              <w:t>Middle (if any)</w:t>
            </w:r>
          </w:p>
        </w:tc>
        <w:tc>
          <w:tcPr>
            <w:tcW w:w="3220" w:type="dxa"/>
            <w:gridSpan w:val="2"/>
            <w:shd w:val="clear" w:color="auto" w:fill="auto"/>
            <w:vAlign w:val="bottom"/>
          </w:tcPr>
          <w:p w:rsidR="008D6F40" w:rsidRPr="007E22D3" w:rsidRDefault="008D6F40" w:rsidP="00CD104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ja-JP"/>
              </w:rPr>
              <w:t>Surname</w:t>
            </w:r>
          </w:p>
        </w:tc>
      </w:tr>
      <w:tr w:rsidR="008D6F40" w:rsidRPr="00037241" w:rsidTr="00CD5911">
        <w:trPr>
          <w:trHeight w:val="525"/>
        </w:trPr>
        <w:tc>
          <w:tcPr>
            <w:tcW w:w="1169" w:type="dxa"/>
            <w:vMerge/>
            <w:shd w:val="clear" w:color="auto" w:fill="auto"/>
            <w:vAlign w:val="center"/>
          </w:tcPr>
          <w:p w:rsidR="008D6F40" w:rsidRPr="008D6F40" w:rsidRDefault="008D6F40" w:rsidP="0098508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GB" w:eastAsia="ja-JP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</w:tcPr>
          <w:p w:rsidR="008D6F40" w:rsidRPr="004B1307" w:rsidRDefault="008D6F40" w:rsidP="0098508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en-GB" w:eastAsia="ja-JP"/>
              </w:rPr>
            </w:pPr>
          </w:p>
        </w:tc>
        <w:sdt>
          <w:sdtPr>
            <w:rPr>
              <w:rFonts w:ascii="Arial" w:hAnsi="Arial" w:cs="Arial"/>
              <w:b w:val="0"/>
              <w:sz w:val="20"/>
              <w:szCs w:val="20"/>
              <w:lang w:val="en-GB"/>
            </w:rPr>
            <w:id w:val="1369796561"/>
            <w:showingPlcHdr/>
            <w:text/>
          </w:sdtPr>
          <w:sdtEndPr/>
          <w:sdtContent>
            <w:tc>
              <w:tcPr>
                <w:tcW w:w="2762" w:type="dxa"/>
                <w:gridSpan w:val="2"/>
                <w:shd w:val="clear" w:color="auto" w:fill="auto"/>
                <w:vAlign w:val="bottom"/>
              </w:tcPr>
              <w:p w:rsidR="008D6F40" w:rsidRPr="00C54D4D" w:rsidDel="003C096B" w:rsidRDefault="008D6F40" w:rsidP="00CD1048">
                <w:pPr>
                  <w:tabs>
                    <w:tab w:val="right" w:pos="9639"/>
                  </w:tabs>
                  <w:spacing w:before="40" w:after="40"/>
                  <w:rPr>
                    <w:rFonts w:ascii="Arial" w:hAnsi="Arial" w:cs="Arial"/>
                    <w:b w:val="0"/>
                    <w:sz w:val="20"/>
                    <w:szCs w:val="20"/>
                    <w:lang w:val="en-GB"/>
                  </w:rPr>
                </w:pPr>
                <w:r w:rsidRPr="00C54D4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sz w:val="20"/>
              <w:szCs w:val="20"/>
              <w:lang w:val="en-GB"/>
            </w:rPr>
            <w:id w:val="-268468485"/>
            <w:showingPlcHdr/>
            <w:text/>
          </w:sdtPr>
          <w:sdtEndPr/>
          <w:sdtContent>
            <w:tc>
              <w:tcPr>
                <w:tcW w:w="2551" w:type="dxa"/>
                <w:gridSpan w:val="3"/>
                <w:shd w:val="clear" w:color="auto" w:fill="auto"/>
                <w:vAlign w:val="bottom"/>
              </w:tcPr>
              <w:p w:rsidR="008D6F40" w:rsidRPr="00C54D4D" w:rsidDel="003C096B" w:rsidRDefault="00C54D4D" w:rsidP="00CD1048">
                <w:pPr>
                  <w:tabs>
                    <w:tab w:val="right" w:pos="9639"/>
                  </w:tabs>
                  <w:spacing w:before="40" w:after="40"/>
                  <w:rPr>
                    <w:rFonts w:ascii="Arial" w:hAnsi="Arial" w:cs="Arial"/>
                    <w:b w:val="0"/>
                    <w:sz w:val="20"/>
                    <w:szCs w:val="20"/>
                    <w:lang w:val="en-GB"/>
                  </w:rPr>
                </w:pPr>
                <w:r w:rsidRPr="00C54D4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sz w:val="20"/>
              <w:szCs w:val="20"/>
              <w:lang w:val="en-GB"/>
            </w:rPr>
            <w:id w:val="-1087767144"/>
            <w:showingPlcHdr/>
            <w:text/>
          </w:sdtPr>
          <w:sdtEndPr/>
          <w:sdtContent>
            <w:tc>
              <w:tcPr>
                <w:tcW w:w="3220" w:type="dxa"/>
                <w:gridSpan w:val="2"/>
                <w:shd w:val="clear" w:color="auto" w:fill="auto"/>
                <w:vAlign w:val="bottom"/>
              </w:tcPr>
              <w:p w:rsidR="008D6F40" w:rsidRPr="00C54D4D" w:rsidDel="003C096B" w:rsidRDefault="00C54D4D" w:rsidP="00CD1048">
                <w:pPr>
                  <w:tabs>
                    <w:tab w:val="right" w:pos="9639"/>
                  </w:tabs>
                  <w:spacing w:before="40" w:after="40"/>
                  <w:rPr>
                    <w:rFonts w:ascii="Arial" w:hAnsi="Arial" w:cs="Arial"/>
                    <w:b w:val="0"/>
                    <w:sz w:val="20"/>
                    <w:szCs w:val="20"/>
                    <w:lang w:val="en-GB"/>
                  </w:rPr>
                </w:pPr>
                <w:r w:rsidRPr="00C54D4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0B2AB8" w:rsidRPr="00346F75" w:rsidTr="00CD5911">
        <w:tc>
          <w:tcPr>
            <w:tcW w:w="2340" w:type="dxa"/>
            <w:gridSpan w:val="2"/>
            <w:shd w:val="clear" w:color="auto" w:fill="auto"/>
            <w:vAlign w:val="center"/>
          </w:tcPr>
          <w:p w:rsidR="000B2AB8" w:rsidRPr="008D6F40" w:rsidRDefault="00DE144D" w:rsidP="0098508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6F40">
              <w:rPr>
                <w:rFonts w:ascii="Arial" w:hAnsi="Arial" w:cs="Arial"/>
                <w:sz w:val="20"/>
                <w:szCs w:val="20"/>
                <w:lang w:val="en-GB"/>
              </w:rPr>
              <w:t>Date of Birth (</w:t>
            </w:r>
            <w:proofErr w:type="spellStart"/>
            <w:r w:rsidRPr="008D6F40">
              <w:rPr>
                <w:rFonts w:ascii="Arial" w:hAnsi="Arial" w:cs="Arial"/>
                <w:sz w:val="20"/>
                <w:szCs w:val="20"/>
                <w:lang w:val="en-GB"/>
              </w:rPr>
              <w:t>dd</w:t>
            </w:r>
            <w:proofErr w:type="spellEnd"/>
            <w:r w:rsidRPr="008D6F40">
              <w:rPr>
                <w:rFonts w:ascii="Arial" w:hAnsi="Arial" w:cs="Arial"/>
                <w:sz w:val="20"/>
                <w:szCs w:val="20"/>
                <w:lang w:val="en-GB"/>
              </w:rPr>
              <w:t>/mm/</w:t>
            </w:r>
            <w:proofErr w:type="spellStart"/>
            <w:r w:rsidRPr="008D6F40">
              <w:rPr>
                <w:rFonts w:ascii="Arial" w:hAnsi="Arial" w:cs="Arial"/>
                <w:sz w:val="20"/>
                <w:szCs w:val="20"/>
                <w:lang w:val="en-GB"/>
              </w:rPr>
              <w:t>yyyy</w:t>
            </w:r>
            <w:proofErr w:type="spellEnd"/>
            <w:r w:rsidRPr="008D6F40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533" w:type="dxa"/>
            <w:gridSpan w:val="7"/>
            <w:shd w:val="clear" w:color="auto" w:fill="auto"/>
            <w:vAlign w:val="bottom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285942023"/>
              <w:showingPlcHdr/>
              <w:text/>
            </w:sdtPr>
            <w:sdtEndPr/>
            <w:sdtContent>
              <w:p w:rsidR="00985088" w:rsidRPr="00C54D4D" w:rsidRDefault="00D63721" w:rsidP="00CD1048">
                <w:pPr>
                  <w:tabs>
                    <w:tab w:val="right" w:pos="9639"/>
                  </w:tabs>
                  <w:spacing w:before="40" w:after="4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54D4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  <w:tr w:rsidR="00231353" w:rsidRPr="00346F75" w:rsidTr="00CD5911">
        <w:tc>
          <w:tcPr>
            <w:tcW w:w="2340" w:type="dxa"/>
            <w:gridSpan w:val="2"/>
            <w:shd w:val="clear" w:color="auto" w:fill="auto"/>
            <w:vAlign w:val="center"/>
          </w:tcPr>
          <w:p w:rsidR="00231353" w:rsidRPr="008D6F40" w:rsidRDefault="00231353" w:rsidP="0098508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6F40">
              <w:rPr>
                <w:rFonts w:ascii="Arial" w:hAnsi="Arial" w:cs="Arial"/>
                <w:sz w:val="20"/>
                <w:szCs w:val="20"/>
                <w:lang w:val="en-GB"/>
              </w:rPr>
              <w:t xml:space="preserve">Parliament </w:t>
            </w:r>
            <w:r w:rsidR="00073765" w:rsidRPr="008D6F40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8D6F40">
              <w:rPr>
                <w:rFonts w:ascii="Arial" w:hAnsi="Arial" w:cs="Arial"/>
                <w:sz w:val="20"/>
                <w:szCs w:val="20"/>
                <w:lang w:val="en-GB"/>
              </w:rPr>
              <w:t>Chamber</w:t>
            </w:r>
            <w:r w:rsidR="00073765" w:rsidRPr="008D6F40">
              <w:rPr>
                <w:rFonts w:ascii="Arial" w:hAnsi="Arial" w:cs="Arial"/>
                <w:sz w:val="20"/>
                <w:szCs w:val="20"/>
                <w:lang w:val="en-GB"/>
              </w:rPr>
              <w:t>)/</w:t>
            </w:r>
          </w:p>
          <w:p w:rsidR="00073765" w:rsidRPr="008D6F40" w:rsidRDefault="00073765" w:rsidP="0098508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6F40">
              <w:rPr>
                <w:rFonts w:ascii="Arial" w:hAnsi="Arial" w:cs="Arial"/>
                <w:sz w:val="20"/>
                <w:szCs w:val="20"/>
                <w:lang w:val="en-GB"/>
              </w:rPr>
              <w:t>Organization</w:t>
            </w:r>
          </w:p>
        </w:tc>
        <w:sdt>
          <w:sdtPr>
            <w:rPr>
              <w:rFonts w:ascii="Arial" w:hAnsi="Arial" w:cs="Arial"/>
              <w:b w:val="0"/>
              <w:sz w:val="20"/>
              <w:szCs w:val="20"/>
            </w:rPr>
            <w:id w:val="1350289604"/>
            <w:showingPlcHdr/>
            <w:text/>
          </w:sdtPr>
          <w:sdtEndPr/>
          <w:sdtContent>
            <w:tc>
              <w:tcPr>
                <w:tcW w:w="8533" w:type="dxa"/>
                <w:gridSpan w:val="7"/>
                <w:shd w:val="clear" w:color="auto" w:fill="auto"/>
                <w:vAlign w:val="bottom"/>
              </w:tcPr>
              <w:p w:rsidR="00231353" w:rsidRPr="00C54D4D" w:rsidRDefault="00D63721" w:rsidP="00CD1048">
                <w:pPr>
                  <w:tabs>
                    <w:tab w:val="right" w:pos="9639"/>
                  </w:tabs>
                  <w:spacing w:before="40" w:after="4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54D4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4B1307" w:rsidRPr="00346F75" w:rsidTr="00CD5911">
        <w:trPr>
          <w:gridAfter w:val="1"/>
          <w:wAfter w:w="2562" w:type="dxa"/>
          <w:trHeight w:val="361"/>
        </w:trPr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4B1307" w:rsidRPr="008D6F40" w:rsidRDefault="004B1307" w:rsidP="0098508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6F40">
              <w:rPr>
                <w:rFonts w:ascii="Arial" w:hAnsi="Arial" w:cs="Arial"/>
                <w:sz w:val="20"/>
                <w:szCs w:val="20"/>
              </w:rPr>
              <w:t>Function</w:t>
            </w:r>
          </w:p>
        </w:tc>
        <w:tc>
          <w:tcPr>
            <w:tcW w:w="4029" w:type="dxa"/>
            <w:gridSpan w:val="4"/>
            <w:shd w:val="clear" w:color="auto" w:fill="auto"/>
            <w:vAlign w:val="center"/>
          </w:tcPr>
          <w:p w:rsidR="004B1307" w:rsidRPr="00346F75" w:rsidRDefault="004B1307" w:rsidP="000D03C3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6F75">
              <w:rPr>
                <w:rFonts w:ascii="Arial" w:hAnsi="Arial" w:cs="Arial"/>
                <w:b w:val="0"/>
                <w:sz w:val="20"/>
                <w:szCs w:val="20"/>
              </w:rPr>
              <w:t>Member of Parliament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/ Senator</w:t>
            </w:r>
            <w:r w:rsidRPr="00346F7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67957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721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4B1307" w:rsidRPr="00346F75" w:rsidRDefault="004B1307" w:rsidP="000D03C3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6F75">
              <w:rPr>
                <w:rFonts w:ascii="Arial" w:hAnsi="Arial" w:cs="Arial"/>
                <w:b w:val="0"/>
                <w:sz w:val="20"/>
                <w:szCs w:val="20"/>
              </w:rPr>
              <w:t xml:space="preserve">Aide or staff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75979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721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2619" w:rsidRPr="00346F75" w:rsidTr="00CD5911">
        <w:trPr>
          <w:trHeight w:val="551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FA2619" w:rsidRPr="008D6F40" w:rsidRDefault="00FA2619" w:rsidP="0098508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3" w:type="dxa"/>
            <w:gridSpan w:val="7"/>
            <w:shd w:val="clear" w:color="auto" w:fill="auto"/>
            <w:vAlign w:val="center"/>
          </w:tcPr>
          <w:p w:rsidR="00FA2619" w:rsidRPr="00346F75" w:rsidRDefault="00FA2619" w:rsidP="00D63721">
            <w:pPr>
              <w:tabs>
                <w:tab w:val="right" w:pos="9639"/>
              </w:tabs>
              <w:spacing w:before="40" w:after="4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6F75">
              <w:rPr>
                <w:rFonts w:ascii="Arial" w:hAnsi="Arial" w:cs="Arial"/>
                <w:b w:val="0"/>
                <w:sz w:val="20"/>
                <w:szCs w:val="20"/>
              </w:rPr>
              <w:t xml:space="preserve">Other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78122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721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46F75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8D6F4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827739734"/>
                <w:showingPlcHdr/>
                <w:text/>
              </w:sdtPr>
              <w:sdtEndPr/>
              <w:sdtContent>
                <w:r w:rsidR="008D6F40" w:rsidRPr="00C54D4D">
                  <w:rPr>
                    <w:rStyle w:val="Textedelespacerserv"/>
                    <w:sz w:val="20"/>
                    <w:szCs w:val="20"/>
                  </w:rPr>
                  <w:t>Click here to enter text</w:t>
                </w:r>
              </w:sdtContent>
            </w:sdt>
          </w:p>
        </w:tc>
      </w:tr>
      <w:tr w:rsidR="00931A7F" w:rsidRPr="00346F75" w:rsidTr="00CD5911">
        <w:trPr>
          <w:trHeight w:val="620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931A7F" w:rsidRPr="008D6F40" w:rsidRDefault="00931A7F" w:rsidP="0098508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6F40">
              <w:rPr>
                <w:rFonts w:ascii="Arial" w:hAnsi="Arial" w:cs="Arial"/>
                <w:sz w:val="20"/>
                <w:szCs w:val="20"/>
              </w:rPr>
              <w:t>Full title</w:t>
            </w:r>
          </w:p>
        </w:tc>
        <w:sdt>
          <w:sdtPr>
            <w:rPr>
              <w:rFonts w:ascii="Arial" w:hAnsi="Arial" w:cs="Arial"/>
              <w:b w:val="0"/>
              <w:sz w:val="20"/>
              <w:szCs w:val="20"/>
            </w:rPr>
            <w:id w:val="1695812501"/>
            <w:showingPlcHdr/>
            <w:text/>
          </w:sdtPr>
          <w:sdtEndPr/>
          <w:sdtContent>
            <w:tc>
              <w:tcPr>
                <w:tcW w:w="8533" w:type="dxa"/>
                <w:gridSpan w:val="7"/>
                <w:shd w:val="clear" w:color="auto" w:fill="auto"/>
                <w:vAlign w:val="bottom"/>
              </w:tcPr>
              <w:p w:rsidR="00985088" w:rsidRPr="00C54D4D" w:rsidRDefault="00D63721" w:rsidP="00CD1048">
                <w:pPr>
                  <w:tabs>
                    <w:tab w:val="right" w:pos="9639"/>
                  </w:tabs>
                  <w:spacing w:before="40" w:after="4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54D4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768C" w:rsidRPr="00346F75" w:rsidTr="00CD5911">
        <w:trPr>
          <w:trHeight w:val="501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E4768C" w:rsidRPr="008D6F40" w:rsidRDefault="00E4768C" w:rsidP="00FA261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D6F40">
              <w:rPr>
                <w:rFonts w:ascii="Arial" w:hAnsi="Arial" w:cs="Arial" w:hint="eastAsia"/>
                <w:sz w:val="20"/>
                <w:szCs w:val="20"/>
                <w:lang w:eastAsia="ja-JP"/>
              </w:rPr>
              <w:t>Type of Passport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4768C" w:rsidRPr="00346F75" w:rsidRDefault="00E4768C" w:rsidP="00A47621">
            <w:pPr>
              <w:tabs>
                <w:tab w:val="right" w:pos="9639"/>
              </w:tabs>
              <w:spacing w:before="40" w:after="40"/>
              <w:jc w:val="both"/>
              <w:textAlignment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6F75">
              <w:rPr>
                <w:rFonts w:ascii="Arial" w:hAnsi="Arial" w:cs="Arial" w:hint="eastAsia"/>
                <w:b w:val="0"/>
                <w:sz w:val="20"/>
                <w:szCs w:val="20"/>
                <w:lang w:eastAsia="ja-JP"/>
              </w:rPr>
              <w:t>Diplomatic</w:t>
            </w:r>
            <w:r w:rsidRPr="00346F7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8385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721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E4768C" w:rsidRPr="00346F75" w:rsidRDefault="00E4768C" w:rsidP="00415F81">
            <w:pPr>
              <w:tabs>
                <w:tab w:val="right" w:pos="9639"/>
              </w:tabs>
              <w:spacing w:before="40" w:after="40"/>
              <w:jc w:val="both"/>
              <w:textAlignment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6F75">
              <w:rPr>
                <w:rFonts w:ascii="Arial" w:hAnsi="Arial" w:cs="Arial" w:hint="eastAsia"/>
                <w:b w:val="0"/>
                <w:sz w:val="20"/>
                <w:szCs w:val="20"/>
                <w:lang w:eastAsia="ja-JP"/>
              </w:rPr>
              <w:t xml:space="preserve">Official </w:t>
            </w:r>
            <w:sdt>
              <w:sdtPr>
                <w:rPr>
                  <w:rFonts w:ascii="Arial" w:hAnsi="Arial" w:cs="Arial" w:hint="eastAsia"/>
                  <w:b w:val="0"/>
                  <w:sz w:val="20"/>
                  <w:szCs w:val="20"/>
                  <w:lang w:eastAsia="ja-JP"/>
                </w:rPr>
                <w:id w:val="-38780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721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E4768C" w:rsidRPr="00346F75" w:rsidRDefault="00E4768C" w:rsidP="00E4768C">
            <w:pPr>
              <w:tabs>
                <w:tab w:val="right" w:pos="9639"/>
              </w:tabs>
              <w:spacing w:before="40" w:after="40"/>
              <w:jc w:val="both"/>
              <w:textAlignment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6F75">
              <w:rPr>
                <w:rFonts w:ascii="Arial" w:hAnsi="Arial" w:cs="Arial" w:hint="eastAsia"/>
                <w:b w:val="0"/>
                <w:sz w:val="20"/>
                <w:szCs w:val="20"/>
                <w:lang w:eastAsia="ja-JP"/>
              </w:rPr>
              <w:t xml:space="preserve">Ordinary </w:t>
            </w:r>
            <w:sdt>
              <w:sdtPr>
                <w:rPr>
                  <w:rFonts w:ascii="Arial" w:hAnsi="Arial" w:cs="Arial" w:hint="eastAsia"/>
                  <w:b w:val="0"/>
                  <w:sz w:val="20"/>
                  <w:szCs w:val="20"/>
                  <w:lang w:eastAsia="ja-JP"/>
                </w:rPr>
                <w:id w:val="-56340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721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 w:rsidR="00E4768C" w:rsidRPr="00346F75" w:rsidRDefault="00E4768C" w:rsidP="007E22D3">
            <w:pPr>
              <w:tabs>
                <w:tab w:val="right" w:pos="9639"/>
              </w:tabs>
              <w:spacing w:before="40" w:after="40"/>
              <w:jc w:val="both"/>
              <w:textAlignment w:val="center"/>
              <w:rPr>
                <w:rFonts w:ascii="Arial" w:hAnsi="Arial" w:cs="Arial"/>
                <w:b w:val="0"/>
                <w:sz w:val="20"/>
                <w:szCs w:val="20"/>
                <w:lang w:eastAsia="ja-JP"/>
              </w:rPr>
            </w:pPr>
            <w:r w:rsidRPr="00346F75">
              <w:rPr>
                <w:rFonts w:ascii="Arial" w:hAnsi="Arial" w:cs="Arial" w:hint="eastAsia"/>
                <w:b w:val="0"/>
                <w:sz w:val="20"/>
                <w:szCs w:val="20"/>
                <w:lang w:eastAsia="ja-JP"/>
              </w:rPr>
              <w:t xml:space="preserve">Other </w:t>
            </w:r>
            <w:sdt>
              <w:sdtPr>
                <w:rPr>
                  <w:rFonts w:ascii="Arial" w:hAnsi="Arial" w:cs="Arial" w:hint="eastAsia"/>
                  <w:b w:val="0"/>
                  <w:sz w:val="20"/>
                  <w:szCs w:val="20"/>
                  <w:lang w:eastAsia="ja-JP"/>
                </w:rPr>
                <w:id w:val="-70394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721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346F75">
              <w:rPr>
                <w:rFonts w:ascii="Arial" w:hAnsi="Arial" w:cs="Arial" w:hint="eastAsia"/>
                <w:b w:val="0"/>
                <w:sz w:val="20"/>
                <w:szCs w:val="20"/>
                <w:lang w:eastAsia="ja-JP"/>
              </w:rPr>
              <w:t>:</w:t>
            </w:r>
            <w:sdt>
              <w:sdtPr>
                <w:rPr>
                  <w:rFonts w:ascii="Arial" w:hAnsi="Arial" w:cs="Arial" w:hint="eastAsia"/>
                  <w:b w:val="0"/>
                  <w:sz w:val="20"/>
                  <w:szCs w:val="20"/>
                  <w:lang w:eastAsia="ja-JP"/>
                </w:rPr>
                <w:id w:val="208772126"/>
                <w:showingPlcHdr/>
                <w:text/>
              </w:sdtPr>
              <w:sdtEndPr/>
              <w:sdtContent>
                <w:r w:rsidR="008D6F40" w:rsidRPr="00C54D4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Click here to enter text</w:t>
                </w:r>
              </w:sdtContent>
            </w:sdt>
          </w:p>
        </w:tc>
      </w:tr>
      <w:tr w:rsidR="00E4768C" w:rsidRPr="00346F75" w:rsidTr="00CD5911">
        <w:trPr>
          <w:trHeight w:val="633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E4768C" w:rsidRPr="008D6F40" w:rsidRDefault="00E4768C" w:rsidP="00FA261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6F40">
              <w:rPr>
                <w:rFonts w:ascii="Arial" w:hAnsi="Arial" w:cs="Arial" w:hint="eastAsia"/>
                <w:sz w:val="20"/>
                <w:szCs w:val="20"/>
                <w:lang w:eastAsia="ja-JP"/>
              </w:rPr>
              <w:t>Passport No.</w:t>
            </w:r>
          </w:p>
        </w:tc>
        <w:sdt>
          <w:sdtPr>
            <w:rPr>
              <w:rFonts w:ascii="Arial" w:hAnsi="Arial" w:cs="Arial"/>
              <w:b w:val="0"/>
              <w:sz w:val="20"/>
              <w:szCs w:val="20"/>
            </w:rPr>
            <w:id w:val="438029392"/>
            <w:showingPlcHdr/>
            <w:text/>
          </w:sdtPr>
          <w:sdtEndPr/>
          <w:sdtContent>
            <w:tc>
              <w:tcPr>
                <w:tcW w:w="3312" w:type="dxa"/>
                <w:gridSpan w:val="3"/>
                <w:shd w:val="clear" w:color="auto" w:fill="auto"/>
                <w:vAlign w:val="center"/>
              </w:tcPr>
              <w:p w:rsidR="00E4768C" w:rsidRPr="00C54D4D" w:rsidRDefault="00D63721" w:rsidP="00D63721">
                <w:pPr>
                  <w:tabs>
                    <w:tab w:val="right" w:pos="9639"/>
                  </w:tabs>
                  <w:spacing w:before="40" w:after="4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54D4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Click here to enter text</w:t>
                </w:r>
              </w:p>
            </w:tc>
          </w:sdtContent>
        </w:sdt>
        <w:tc>
          <w:tcPr>
            <w:tcW w:w="2001" w:type="dxa"/>
            <w:gridSpan w:val="2"/>
            <w:shd w:val="clear" w:color="auto" w:fill="auto"/>
            <w:vAlign w:val="center"/>
          </w:tcPr>
          <w:p w:rsidR="00E4768C" w:rsidRPr="00346F75" w:rsidRDefault="00EB2DB3" w:rsidP="00D71775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eastAsia="ja-JP"/>
              </w:rPr>
            </w:pPr>
            <w:r w:rsidRPr="00346F75">
              <w:rPr>
                <w:rFonts w:ascii="Arial" w:hAnsi="Arial" w:cs="Arial"/>
                <w:b w:val="0"/>
                <w:sz w:val="20"/>
                <w:szCs w:val="20"/>
                <w:lang w:eastAsia="ja-JP"/>
              </w:rPr>
              <w:t>Nationality</w:t>
            </w:r>
          </w:p>
        </w:tc>
        <w:sdt>
          <w:sdtPr>
            <w:rPr>
              <w:rFonts w:ascii="Arial" w:hAnsi="Arial" w:cs="Arial"/>
              <w:b w:val="0"/>
              <w:sz w:val="20"/>
              <w:szCs w:val="20"/>
            </w:rPr>
            <w:id w:val="-1951773617"/>
            <w:showingPlcHdr/>
            <w:text/>
          </w:sdtPr>
          <w:sdtEndPr/>
          <w:sdtContent>
            <w:tc>
              <w:tcPr>
                <w:tcW w:w="3220" w:type="dxa"/>
                <w:gridSpan w:val="2"/>
                <w:shd w:val="clear" w:color="auto" w:fill="auto"/>
                <w:vAlign w:val="center"/>
              </w:tcPr>
              <w:p w:rsidR="00E4768C" w:rsidRPr="00C54D4D" w:rsidRDefault="00D63721" w:rsidP="00D63721">
                <w:pPr>
                  <w:tabs>
                    <w:tab w:val="right" w:pos="9639"/>
                  </w:tabs>
                  <w:spacing w:before="40" w:after="4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54D4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BF29F8" w:rsidRPr="00346F75" w:rsidTr="00CD5911">
        <w:trPr>
          <w:trHeight w:val="633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BF29F8" w:rsidRPr="008D6F40" w:rsidRDefault="00BF29F8" w:rsidP="00D71775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6F40">
              <w:rPr>
                <w:rFonts w:ascii="Arial" w:hAnsi="Arial" w:cs="Arial"/>
                <w:sz w:val="20"/>
                <w:szCs w:val="20"/>
              </w:rPr>
              <w:t xml:space="preserve">Office e-mail </w:t>
            </w:r>
            <w:r w:rsidR="00D71775" w:rsidRPr="008D6F40">
              <w:rPr>
                <w:rFonts w:ascii="Arial" w:hAnsi="Arial" w:cs="Arial"/>
                <w:sz w:val="20"/>
                <w:szCs w:val="20"/>
              </w:rPr>
              <w:t>A</w:t>
            </w:r>
            <w:r w:rsidRPr="008D6F40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sdt>
          <w:sdtPr>
            <w:rPr>
              <w:rFonts w:ascii="Arial" w:hAnsi="Arial" w:cs="Arial"/>
              <w:b w:val="0"/>
              <w:sz w:val="20"/>
              <w:szCs w:val="20"/>
            </w:rPr>
            <w:id w:val="-1058092239"/>
            <w:showingPlcHdr/>
            <w:text/>
          </w:sdtPr>
          <w:sdtEndPr/>
          <w:sdtContent>
            <w:tc>
              <w:tcPr>
                <w:tcW w:w="8533" w:type="dxa"/>
                <w:gridSpan w:val="7"/>
                <w:shd w:val="clear" w:color="auto" w:fill="auto"/>
                <w:vAlign w:val="bottom"/>
              </w:tcPr>
              <w:p w:rsidR="00BF29F8" w:rsidRPr="00C54D4D" w:rsidRDefault="00D63721" w:rsidP="00CD1048">
                <w:pPr>
                  <w:tabs>
                    <w:tab w:val="right" w:pos="9639"/>
                  </w:tabs>
                  <w:spacing w:before="40" w:after="4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54D4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BF29F8" w:rsidRPr="00346F75" w:rsidTr="00CD5911">
        <w:trPr>
          <w:trHeight w:val="633"/>
        </w:trPr>
        <w:tc>
          <w:tcPr>
            <w:tcW w:w="2340" w:type="dxa"/>
            <w:gridSpan w:val="2"/>
            <w:tcBorders>
              <w:top w:val="single" w:sz="4" w:space="0" w:color="7B8080"/>
              <w:bottom w:val="single" w:sz="4" w:space="0" w:color="7B8080"/>
              <w:right w:val="single" w:sz="4" w:space="0" w:color="7B8080"/>
            </w:tcBorders>
            <w:shd w:val="clear" w:color="auto" w:fill="auto"/>
            <w:vAlign w:val="center"/>
          </w:tcPr>
          <w:p w:rsidR="00BF29F8" w:rsidRPr="008D6F40" w:rsidRDefault="00BF29F8" w:rsidP="00D71775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6F40">
              <w:rPr>
                <w:rFonts w:ascii="Arial" w:hAnsi="Arial" w:cs="Arial"/>
                <w:sz w:val="20"/>
                <w:szCs w:val="20"/>
              </w:rPr>
              <w:t xml:space="preserve">Personal e-mail </w:t>
            </w:r>
            <w:r w:rsidR="00D71775" w:rsidRPr="008D6F40">
              <w:rPr>
                <w:rFonts w:ascii="Arial" w:hAnsi="Arial" w:cs="Arial"/>
                <w:sz w:val="20"/>
                <w:szCs w:val="20"/>
              </w:rPr>
              <w:t>A</w:t>
            </w:r>
            <w:r w:rsidRPr="008D6F40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sdt>
          <w:sdtPr>
            <w:rPr>
              <w:rFonts w:ascii="Arial" w:hAnsi="Arial" w:cs="Arial"/>
              <w:b w:val="0"/>
              <w:sz w:val="20"/>
              <w:szCs w:val="20"/>
            </w:rPr>
            <w:id w:val="-2145806554"/>
            <w:showingPlcHdr/>
            <w:text/>
          </w:sdtPr>
          <w:sdtEndPr/>
          <w:sdtContent>
            <w:tc>
              <w:tcPr>
                <w:tcW w:w="8533" w:type="dxa"/>
                <w:gridSpan w:val="7"/>
                <w:tcBorders>
                  <w:top w:val="single" w:sz="4" w:space="0" w:color="7B8080"/>
                  <w:left w:val="single" w:sz="4" w:space="0" w:color="7B8080"/>
                  <w:bottom w:val="single" w:sz="4" w:space="0" w:color="7B8080"/>
                </w:tcBorders>
                <w:shd w:val="clear" w:color="auto" w:fill="auto"/>
                <w:vAlign w:val="bottom"/>
              </w:tcPr>
              <w:p w:rsidR="00BF29F8" w:rsidRPr="00C54D4D" w:rsidRDefault="00D63721" w:rsidP="00BF29F8">
                <w:pPr>
                  <w:tabs>
                    <w:tab w:val="right" w:pos="9639"/>
                  </w:tabs>
                  <w:spacing w:before="40" w:after="4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54D4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D63721" w:rsidRPr="00346F75" w:rsidTr="00CD5911">
        <w:trPr>
          <w:trHeight w:val="633"/>
        </w:trPr>
        <w:tc>
          <w:tcPr>
            <w:tcW w:w="2340" w:type="dxa"/>
            <w:gridSpan w:val="2"/>
            <w:tcBorders>
              <w:top w:val="single" w:sz="4" w:space="0" w:color="7B8080"/>
              <w:bottom w:val="single" w:sz="4" w:space="0" w:color="7B8080"/>
              <w:right w:val="single" w:sz="4" w:space="0" w:color="7B8080"/>
            </w:tcBorders>
            <w:shd w:val="clear" w:color="auto" w:fill="auto"/>
            <w:vAlign w:val="center"/>
          </w:tcPr>
          <w:p w:rsidR="00D63721" w:rsidRPr="008D6F40" w:rsidRDefault="00D63721" w:rsidP="00D71775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6F40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sdt>
          <w:sdtPr>
            <w:rPr>
              <w:rFonts w:ascii="Arial" w:hAnsi="Arial" w:cs="Arial"/>
              <w:b w:val="0"/>
              <w:sz w:val="20"/>
              <w:szCs w:val="20"/>
            </w:rPr>
            <w:id w:val="1125813997"/>
            <w:showingPlcHdr/>
            <w:text/>
          </w:sdtPr>
          <w:sdtEndPr/>
          <w:sdtContent>
            <w:tc>
              <w:tcPr>
                <w:tcW w:w="8533" w:type="dxa"/>
                <w:gridSpan w:val="7"/>
                <w:tcBorders>
                  <w:top w:val="single" w:sz="4" w:space="0" w:color="7B8080"/>
                  <w:left w:val="single" w:sz="4" w:space="0" w:color="7B8080"/>
                  <w:bottom w:val="single" w:sz="4" w:space="0" w:color="7B8080"/>
                </w:tcBorders>
                <w:shd w:val="clear" w:color="auto" w:fill="auto"/>
                <w:vAlign w:val="bottom"/>
              </w:tcPr>
              <w:p w:rsidR="00D63721" w:rsidRPr="00C54D4D" w:rsidRDefault="00D63721" w:rsidP="00BF29F8">
                <w:pPr>
                  <w:tabs>
                    <w:tab w:val="right" w:pos="9639"/>
                  </w:tabs>
                  <w:spacing w:before="40" w:after="4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54D4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EB4FF0" w:rsidRPr="00346F75" w:rsidTr="00CD5911">
        <w:trPr>
          <w:trHeight w:val="441"/>
        </w:trPr>
        <w:tc>
          <w:tcPr>
            <w:tcW w:w="2340" w:type="dxa"/>
            <w:gridSpan w:val="2"/>
            <w:tcBorders>
              <w:top w:val="single" w:sz="4" w:space="0" w:color="7B8080"/>
              <w:bottom w:val="single" w:sz="4" w:space="0" w:color="7B8080"/>
              <w:right w:val="single" w:sz="4" w:space="0" w:color="auto"/>
            </w:tcBorders>
            <w:shd w:val="clear" w:color="auto" w:fill="auto"/>
            <w:vAlign w:val="center"/>
          </w:tcPr>
          <w:p w:rsidR="00EB4FF0" w:rsidRPr="008D6F40" w:rsidRDefault="00EB4FF0" w:rsidP="00A205B6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6F40">
              <w:rPr>
                <w:rFonts w:ascii="Arial" w:hAnsi="Arial" w:cs="Arial"/>
                <w:sz w:val="20"/>
                <w:szCs w:val="20"/>
              </w:rPr>
              <w:t>Date of arrival and flight number</w:t>
            </w:r>
          </w:p>
        </w:tc>
        <w:sdt>
          <w:sdtPr>
            <w:rPr>
              <w:rFonts w:ascii="Arial" w:hAnsi="Arial" w:cs="Arial"/>
              <w:b w:val="0"/>
              <w:sz w:val="20"/>
              <w:szCs w:val="20"/>
            </w:rPr>
            <w:id w:val="2116321273"/>
            <w:showingPlcHdr/>
            <w:text/>
          </w:sdtPr>
          <w:sdtEndPr/>
          <w:sdtContent>
            <w:tc>
              <w:tcPr>
                <w:tcW w:w="8533" w:type="dxa"/>
                <w:gridSpan w:val="7"/>
                <w:tcBorders>
                  <w:top w:val="single" w:sz="4" w:space="0" w:color="7B8080"/>
                  <w:left w:val="single" w:sz="4" w:space="0" w:color="auto"/>
                  <w:bottom w:val="single" w:sz="4" w:space="0" w:color="7B8080"/>
                </w:tcBorders>
                <w:shd w:val="clear" w:color="auto" w:fill="auto"/>
                <w:vAlign w:val="center"/>
              </w:tcPr>
              <w:p w:rsidR="00EB4FF0" w:rsidRPr="00C54D4D" w:rsidRDefault="00D63721" w:rsidP="00A205B6">
                <w:pPr>
                  <w:tabs>
                    <w:tab w:val="right" w:pos="9639"/>
                  </w:tabs>
                  <w:spacing w:before="40" w:after="4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54D4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EB4FF0" w:rsidRPr="00346F75" w:rsidTr="00CD5911">
        <w:trPr>
          <w:trHeight w:val="449"/>
        </w:trPr>
        <w:tc>
          <w:tcPr>
            <w:tcW w:w="2340" w:type="dxa"/>
            <w:gridSpan w:val="2"/>
            <w:tcBorders>
              <w:top w:val="single" w:sz="4" w:space="0" w:color="7B8080"/>
              <w:bottom w:val="single" w:sz="4" w:space="0" w:color="7B8080"/>
              <w:right w:val="single" w:sz="4" w:space="0" w:color="auto"/>
            </w:tcBorders>
            <w:shd w:val="clear" w:color="auto" w:fill="auto"/>
            <w:vAlign w:val="center"/>
          </w:tcPr>
          <w:p w:rsidR="00EB4FF0" w:rsidRPr="008D6F40" w:rsidRDefault="00EB4FF0" w:rsidP="00EB4FF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6F40">
              <w:rPr>
                <w:rFonts w:ascii="Arial" w:hAnsi="Arial" w:cs="Arial"/>
                <w:sz w:val="20"/>
                <w:szCs w:val="20"/>
              </w:rPr>
              <w:t>Date of departure and flight number</w:t>
            </w:r>
          </w:p>
        </w:tc>
        <w:sdt>
          <w:sdtPr>
            <w:rPr>
              <w:rFonts w:ascii="Arial" w:hAnsi="Arial" w:cs="Arial"/>
              <w:b w:val="0"/>
              <w:sz w:val="20"/>
              <w:szCs w:val="20"/>
            </w:rPr>
            <w:id w:val="-1025937144"/>
            <w:showingPlcHdr/>
            <w:text/>
          </w:sdtPr>
          <w:sdtEndPr/>
          <w:sdtContent>
            <w:tc>
              <w:tcPr>
                <w:tcW w:w="8533" w:type="dxa"/>
                <w:gridSpan w:val="7"/>
                <w:tcBorders>
                  <w:top w:val="single" w:sz="4" w:space="0" w:color="7B8080"/>
                  <w:left w:val="single" w:sz="4" w:space="0" w:color="auto"/>
                  <w:bottom w:val="single" w:sz="4" w:space="0" w:color="7B8080"/>
                </w:tcBorders>
                <w:shd w:val="clear" w:color="auto" w:fill="auto"/>
                <w:vAlign w:val="center"/>
              </w:tcPr>
              <w:p w:rsidR="00EB4FF0" w:rsidRPr="00C54D4D" w:rsidRDefault="00D63721" w:rsidP="00D63721">
                <w:pPr>
                  <w:tabs>
                    <w:tab w:val="right" w:pos="9639"/>
                  </w:tabs>
                  <w:spacing w:before="40" w:after="4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54D4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CD5911" w:rsidRPr="00346F75" w:rsidTr="00CD5911">
        <w:trPr>
          <w:trHeight w:val="449"/>
        </w:trPr>
        <w:tc>
          <w:tcPr>
            <w:tcW w:w="2340" w:type="dxa"/>
            <w:gridSpan w:val="2"/>
            <w:tcBorders>
              <w:top w:val="single" w:sz="4" w:space="0" w:color="7B8080"/>
              <w:bottom w:val="single" w:sz="4" w:space="0" w:color="7B8080"/>
              <w:right w:val="single" w:sz="4" w:space="0" w:color="auto"/>
            </w:tcBorders>
            <w:shd w:val="clear" w:color="auto" w:fill="auto"/>
            <w:vAlign w:val="center"/>
          </w:tcPr>
          <w:p w:rsidR="00CD5911" w:rsidRPr="008D6F40" w:rsidRDefault="00CD5911" w:rsidP="00EB4FF0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Dietary restrictions</w:t>
            </w:r>
          </w:p>
        </w:tc>
        <w:tc>
          <w:tcPr>
            <w:tcW w:w="8533" w:type="dxa"/>
            <w:gridSpan w:val="7"/>
            <w:tcBorders>
              <w:top w:val="single" w:sz="4" w:space="0" w:color="7B8080"/>
              <w:left w:val="single" w:sz="4" w:space="0" w:color="auto"/>
              <w:bottom w:val="single" w:sz="4" w:space="0" w:color="7B8080"/>
            </w:tcBorders>
            <w:shd w:val="clear" w:color="auto" w:fill="auto"/>
            <w:vAlign w:val="center"/>
          </w:tcPr>
          <w:p w:rsidR="00CD5911" w:rsidRDefault="00CD5911" w:rsidP="00CD591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ja-JP"/>
              </w:rPr>
              <w:t xml:space="preserve">Vegetarian    YES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31617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  <w:lang w:eastAsia="ja-JP"/>
              </w:rPr>
              <w:t xml:space="preserve">       NO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70101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E3239A" w:rsidRPr="00346F75" w:rsidRDefault="00E3239A" w:rsidP="003041FB">
      <w:pPr>
        <w:tabs>
          <w:tab w:val="right" w:pos="9639"/>
        </w:tabs>
        <w:snapToGrid w:val="0"/>
        <w:spacing w:line="160" w:lineRule="exact"/>
        <w:rPr>
          <w:rFonts w:ascii="Arial" w:hAnsi="Arial" w:cs="Arial"/>
          <w:b w:val="0"/>
          <w:sz w:val="20"/>
          <w:szCs w:val="20"/>
          <w:lang w:eastAsia="ja-JP"/>
        </w:rPr>
      </w:pPr>
    </w:p>
    <w:p w:rsidR="00FA2619" w:rsidRPr="00346F75" w:rsidRDefault="00FA2619" w:rsidP="000D03C3">
      <w:pPr>
        <w:tabs>
          <w:tab w:val="right" w:pos="9639"/>
        </w:tabs>
        <w:snapToGrid w:val="0"/>
        <w:spacing w:line="160" w:lineRule="exact"/>
        <w:rPr>
          <w:rFonts w:ascii="Arial" w:hAnsi="Arial" w:cs="Arial"/>
          <w:b w:val="0"/>
          <w:sz w:val="20"/>
          <w:szCs w:val="20"/>
          <w:lang w:eastAsia="ja-JP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5103"/>
      </w:tblGrid>
      <w:tr w:rsidR="009870A3" w:rsidRPr="00346F75" w:rsidTr="00CA4BB9">
        <w:trPr>
          <w:trHeight w:val="284"/>
        </w:trPr>
        <w:tc>
          <w:tcPr>
            <w:tcW w:w="709" w:type="dxa"/>
            <w:tcBorders>
              <w:bottom w:val="single" w:sz="4" w:space="0" w:color="797F7F"/>
            </w:tcBorders>
          </w:tcPr>
          <w:p w:rsidR="009870A3" w:rsidRPr="00346F75" w:rsidRDefault="001F0116" w:rsidP="009870A3">
            <w:pPr>
              <w:ind w:left="-1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6F75">
              <w:rPr>
                <w:rFonts w:ascii="Arial" w:hAnsi="Arial" w:cs="Arial"/>
                <w:sz w:val="20"/>
                <w:szCs w:val="20"/>
                <w:lang w:val="es-ES"/>
              </w:rPr>
              <w:t>Date</w:t>
            </w:r>
            <w:r w:rsidR="00931A7F" w:rsidRPr="00346F7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sdt>
          <w:sdtPr>
            <w:rPr>
              <w:rFonts w:ascii="Arial" w:hAnsi="Arial" w:cs="Arial"/>
              <w:b w:val="0"/>
              <w:sz w:val="20"/>
              <w:szCs w:val="20"/>
              <w:lang w:val="es-ES"/>
            </w:rPr>
            <w:id w:val="-1556926830"/>
            <w:showingPlcHdr/>
            <w:text/>
          </w:sdtPr>
          <w:sdtEndPr/>
          <w:sdtContent>
            <w:tc>
              <w:tcPr>
                <w:tcW w:w="3686" w:type="dxa"/>
                <w:tcBorders>
                  <w:bottom w:val="single" w:sz="4" w:space="0" w:color="797F7F"/>
                </w:tcBorders>
              </w:tcPr>
              <w:p w:rsidR="009870A3" w:rsidRPr="00C54D4D" w:rsidRDefault="00D63721" w:rsidP="009870A3">
                <w:pPr>
                  <w:rPr>
                    <w:rFonts w:ascii="Arial" w:hAnsi="Arial" w:cs="Arial"/>
                    <w:b w:val="0"/>
                    <w:sz w:val="20"/>
                    <w:szCs w:val="20"/>
                    <w:lang w:val="en-GB"/>
                  </w:rPr>
                </w:pPr>
                <w:r w:rsidRPr="00C54D4D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Click here to enter text</w:t>
                </w:r>
              </w:p>
            </w:tc>
          </w:sdtContent>
        </w:sdt>
        <w:tc>
          <w:tcPr>
            <w:tcW w:w="1417" w:type="dxa"/>
            <w:tcBorders>
              <w:bottom w:val="single" w:sz="4" w:space="0" w:color="797F7F"/>
            </w:tcBorders>
          </w:tcPr>
          <w:p w:rsidR="009870A3" w:rsidRPr="00D63721" w:rsidRDefault="001F0116" w:rsidP="00CA4B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372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103" w:type="dxa"/>
            <w:tcBorders>
              <w:bottom w:val="single" w:sz="4" w:space="0" w:color="797F7F"/>
            </w:tcBorders>
          </w:tcPr>
          <w:p w:rsidR="009870A3" w:rsidRPr="00D63721" w:rsidRDefault="001F0116" w:rsidP="009870A3">
            <w:pPr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6372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 </w:t>
            </w:r>
          </w:p>
        </w:tc>
      </w:tr>
    </w:tbl>
    <w:p w:rsidR="00931A7F" w:rsidRPr="006B66B1" w:rsidRDefault="00931A7F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b w:val="0"/>
          <w:sz w:val="10"/>
          <w:szCs w:val="10"/>
        </w:rPr>
      </w:pPr>
    </w:p>
    <w:p w:rsidR="00CD1048" w:rsidRDefault="00C0456A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b w:val="0"/>
          <w:sz w:val="20"/>
          <w:szCs w:val="16"/>
        </w:rPr>
      </w:pPr>
      <w:r w:rsidRPr="00C258A8">
        <w:rPr>
          <w:rFonts w:ascii="Arial" w:hAnsi="Arial" w:cs="Arial"/>
          <w:b w:val="0"/>
          <w:sz w:val="20"/>
          <w:szCs w:val="16"/>
        </w:rPr>
        <w:t xml:space="preserve">Please return this </w:t>
      </w:r>
      <w:r w:rsidRPr="00126F89">
        <w:rPr>
          <w:rFonts w:ascii="Arial" w:hAnsi="Arial" w:cs="Arial"/>
          <w:b w:val="0"/>
          <w:sz w:val="20"/>
          <w:szCs w:val="16"/>
        </w:rPr>
        <w:t>form</w:t>
      </w:r>
      <w:r w:rsidR="007E114B" w:rsidRPr="00126F89">
        <w:rPr>
          <w:rFonts w:ascii="Arial" w:hAnsi="Arial" w:cs="Arial"/>
          <w:b w:val="0"/>
          <w:sz w:val="20"/>
          <w:szCs w:val="16"/>
        </w:rPr>
        <w:t xml:space="preserve"> </w:t>
      </w:r>
      <w:r w:rsidR="007D375E" w:rsidRPr="00126F89">
        <w:rPr>
          <w:rFonts w:ascii="Arial" w:hAnsi="Arial" w:cs="Arial"/>
          <w:b w:val="0"/>
          <w:sz w:val="20"/>
          <w:szCs w:val="16"/>
        </w:rPr>
        <w:t>to</w:t>
      </w:r>
      <w:r w:rsidR="007D375E" w:rsidRPr="00126F89">
        <w:rPr>
          <w:rFonts w:ascii="Arial" w:hAnsi="Arial" w:cs="Arial"/>
          <w:b w:val="0"/>
          <w:sz w:val="20"/>
          <w:szCs w:val="16"/>
          <w:lang w:eastAsia="ja-JP"/>
        </w:rPr>
        <w:t xml:space="preserve"> the addresses</w:t>
      </w:r>
      <w:r w:rsidR="007D375E" w:rsidRPr="00C258A8">
        <w:rPr>
          <w:rFonts w:ascii="Arial" w:hAnsi="Arial" w:cs="Arial"/>
          <w:b w:val="0"/>
          <w:sz w:val="20"/>
          <w:szCs w:val="16"/>
          <w:lang w:eastAsia="ja-JP"/>
        </w:rPr>
        <w:t xml:space="preserve"> below</w:t>
      </w:r>
      <w:r w:rsidR="007D375E" w:rsidRPr="00417BFA">
        <w:rPr>
          <w:rFonts w:ascii="Arial" w:hAnsi="Arial" w:cs="Arial" w:hint="eastAsia"/>
          <w:b w:val="0"/>
          <w:sz w:val="20"/>
          <w:szCs w:val="16"/>
          <w:lang w:eastAsia="ja-JP"/>
        </w:rPr>
        <w:t xml:space="preserve"> </w:t>
      </w:r>
      <w:r w:rsidR="007D375E" w:rsidRPr="003F73AE">
        <w:rPr>
          <w:rFonts w:ascii="Arial" w:hAnsi="Arial" w:cs="Arial" w:hint="eastAsia"/>
          <w:sz w:val="20"/>
          <w:szCs w:val="16"/>
          <w:u w:val="single"/>
          <w:lang w:eastAsia="ja-JP"/>
        </w:rPr>
        <w:t xml:space="preserve">no </w:t>
      </w:r>
      <w:r w:rsidR="007D375E" w:rsidRPr="00185A3B">
        <w:rPr>
          <w:rFonts w:ascii="Arial" w:hAnsi="Arial" w:cs="Arial" w:hint="eastAsia"/>
          <w:sz w:val="20"/>
          <w:szCs w:val="16"/>
          <w:u w:val="single"/>
          <w:lang w:eastAsia="ja-JP"/>
        </w:rPr>
        <w:t>later than</w:t>
      </w:r>
      <w:r w:rsidR="00D63721">
        <w:rPr>
          <w:rFonts w:ascii="Arial" w:hAnsi="Arial" w:cs="Arial"/>
          <w:sz w:val="20"/>
          <w:szCs w:val="16"/>
          <w:u w:val="single"/>
          <w:lang w:eastAsia="ja-JP"/>
        </w:rPr>
        <w:t xml:space="preserve"> </w:t>
      </w:r>
      <w:r w:rsidR="00CD5911">
        <w:rPr>
          <w:rFonts w:ascii="Arial" w:hAnsi="Arial" w:cs="Arial"/>
          <w:sz w:val="20"/>
          <w:szCs w:val="16"/>
          <w:u w:val="single"/>
          <w:lang w:eastAsia="ja-JP"/>
        </w:rPr>
        <w:t>21</w:t>
      </w:r>
      <w:r w:rsidR="0017026F">
        <w:rPr>
          <w:rFonts w:ascii="Arial" w:hAnsi="Arial" w:cs="Arial"/>
          <w:sz w:val="20"/>
          <w:szCs w:val="16"/>
          <w:u w:val="single"/>
          <w:lang w:eastAsia="ja-JP"/>
        </w:rPr>
        <w:t xml:space="preserve"> August</w:t>
      </w:r>
      <w:r w:rsidR="00D63721">
        <w:rPr>
          <w:rFonts w:ascii="Arial" w:hAnsi="Arial" w:cs="Arial"/>
          <w:sz w:val="20"/>
          <w:szCs w:val="16"/>
          <w:u w:val="single"/>
          <w:lang w:eastAsia="ja-JP"/>
        </w:rPr>
        <w:t xml:space="preserve"> 2019</w:t>
      </w:r>
      <w:r w:rsidR="007D375E" w:rsidRPr="00417BFA">
        <w:rPr>
          <w:rFonts w:ascii="Arial" w:hAnsi="Arial" w:cs="Arial"/>
          <w:b w:val="0"/>
          <w:sz w:val="20"/>
          <w:szCs w:val="16"/>
        </w:rPr>
        <w:t xml:space="preserve">. </w:t>
      </w:r>
      <w:r w:rsidR="003F1FAD">
        <w:rPr>
          <w:rFonts w:ascii="Arial" w:hAnsi="Arial" w:cs="Arial"/>
          <w:b w:val="0"/>
          <w:sz w:val="20"/>
          <w:szCs w:val="16"/>
        </w:rPr>
        <w:t xml:space="preserve">If a visa upon arrival is also needed, please include </w:t>
      </w:r>
      <w:r w:rsidR="003F1FAD" w:rsidRPr="003F1FAD">
        <w:rPr>
          <w:rFonts w:ascii="Arial" w:hAnsi="Arial" w:cs="Arial"/>
          <w:b w:val="0"/>
          <w:sz w:val="20"/>
          <w:szCs w:val="16"/>
        </w:rPr>
        <w:t>a scanned copy of the information page of your passport</w:t>
      </w:r>
      <w:r w:rsidR="003F1FAD">
        <w:rPr>
          <w:rFonts w:ascii="Arial" w:hAnsi="Arial" w:cs="Arial"/>
          <w:b w:val="0"/>
          <w:sz w:val="20"/>
          <w:szCs w:val="16"/>
        </w:rPr>
        <w:t>.</w:t>
      </w:r>
      <w:bookmarkStart w:id="0" w:name="_GoBack"/>
      <w:bookmarkEnd w:id="0"/>
    </w:p>
    <w:p w:rsidR="001E22BB" w:rsidRPr="00417BFA" w:rsidRDefault="001E22BB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b w:val="0"/>
          <w:sz w:val="20"/>
          <w:szCs w:val="16"/>
        </w:rPr>
      </w:pPr>
    </w:p>
    <w:p w:rsidR="006B66B1" w:rsidRPr="006B66B1" w:rsidRDefault="006B66B1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b w:val="0"/>
          <w:sz w:val="10"/>
          <w:szCs w:val="10"/>
        </w:rPr>
      </w:pPr>
    </w:p>
    <w:tbl>
      <w:tblPr>
        <w:tblW w:w="110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529"/>
      </w:tblGrid>
      <w:tr w:rsidR="000B2AB8" w:rsidRPr="00D63721" w:rsidTr="000B2AB8">
        <w:tc>
          <w:tcPr>
            <w:tcW w:w="5529" w:type="dxa"/>
          </w:tcPr>
          <w:p w:rsidR="000B2AB8" w:rsidRPr="00417BFA" w:rsidRDefault="000B2AB8" w:rsidP="00504035">
            <w:pPr>
              <w:tabs>
                <w:tab w:val="left" w:pos="0"/>
                <w:tab w:val="left" w:pos="3402"/>
                <w:tab w:val="left" w:pos="595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7BFA">
              <w:rPr>
                <w:rFonts w:ascii="Arial" w:hAnsi="Arial" w:cs="Arial"/>
                <w:sz w:val="20"/>
                <w:szCs w:val="20"/>
                <w:lang w:val="en-GB"/>
              </w:rPr>
              <w:t>Inter-Parliamentary Union</w:t>
            </w:r>
          </w:p>
          <w:p w:rsidR="000B2AB8" w:rsidRPr="00D63721" w:rsidRDefault="00B964E0" w:rsidP="00F91F5A">
            <w:pPr>
              <w:tabs>
                <w:tab w:val="left" w:pos="1348"/>
                <w:tab w:val="left" w:pos="3474"/>
              </w:tabs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6372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e-</w:t>
            </w:r>
            <w:r w:rsidR="000B2AB8" w:rsidRPr="00D6372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mail:</w:t>
            </w:r>
            <w:r w:rsidR="00EB4FF0" w:rsidRPr="00D6372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hyperlink r:id="rId11" w:history="1">
              <w:r w:rsidR="00EB4FF0" w:rsidRPr="00D63721">
                <w:rPr>
                  <w:rStyle w:val="Lienhypertexte"/>
                  <w:rFonts w:ascii="Arial" w:hAnsi="Arial" w:cs="Arial"/>
                  <w:b w:val="0"/>
                  <w:sz w:val="20"/>
                  <w:szCs w:val="20"/>
                  <w:lang w:val="en-GB"/>
                </w:rPr>
                <w:t>postbox@ipu.org</w:t>
              </w:r>
            </w:hyperlink>
            <w:r w:rsidR="00F91F5A" w:rsidRPr="00D63721">
              <w:rPr>
                <w:rStyle w:val="Lienhypertexte"/>
                <w:rFonts w:ascii="Arial" w:hAnsi="Arial" w:cs="Arial"/>
                <w:b w:val="0"/>
                <w:color w:val="auto"/>
                <w:sz w:val="20"/>
                <w:szCs w:val="20"/>
                <w:u w:val="none"/>
                <w:lang w:val="en-GB"/>
              </w:rPr>
              <w:t xml:space="preserve"> </w:t>
            </w:r>
          </w:p>
        </w:tc>
        <w:tc>
          <w:tcPr>
            <w:tcW w:w="5529" w:type="dxa"/>
          </w:tcPr>
          <w:p w:rsidR="00185A3B" w:rsidRPr="00185A3B" w:rsidRDefault="00D63721" w:rsidP="00185A3B">
            <w:pPr>
              <w:tabs>
                <w:tab w:val="left" w:pos="0"/>
                <w:tab w:val="left" w:pos="1490"/>
                <w:tab w:val="left" w:pos="3758"/>
                <w:tab w:val="left" w:pos="3899"/>
                <w:tab w:val="left" w:pos="5954"/>
              </w:tabs>
              <w:rPr>
                <w:rFonts w:ascii="Arial" w:hAnsi="Arial" w:cs="Arial"/>
                <w:iCs/>
                <w:color w:val="auto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  <w:lang w:eastAsia="ja-JP"/>
              </w:rPr>
              <w:t>Congress of Paraguay</w:t>
            </w:r>
          </w:p>
          <w:p w:rsidR="00185A3B" w:rsidRPr="00D63721" w:rsidRDefault="00185A3B" w:rsidP="00185A3B">
            <w:pPr>
              <w:tabs>
                <w:tab w:val="left" w:pos="0"/>
                <w:tab w:val="left" w:pos="1490"/>
                <w:tab w:val="left" w:pos="3758"/>
                <w:tab w:val="left" w:pos="3899"/>
                <w:tab w:val="left" w:pos="5954"/>
              </w:tabs>
              <w:rPr>
                <w:rFonts w:ascii="Arial" w:hAnsi="Arial" w:cs="Arial"/>
                <w:b w:val="0"/>
                <w:iCs/>
                <w:color w:val="auto"/>
                <w:sz w:val="20"/>
                <w:szCs w:val="20"/>
                <w:lang w:val="en-GB" w:eastAsia="ja-JP"/>
              </w:rPr>
            </w:pPr>
            <w:r w:rsidRPr="00D63721">
              <w:rPr>
                <w:rFonts w:ascii="Arial" w:hAnsi="Arial" w:cs="Arial"/>
                <w:b w:val="0"/>
                <w:iCs/>
                <w:color w:val="auto"/>
                <w:sz w:val="20"/>
                <w:szCs w:val="20"/>
                <w:lang w:val="en-GB" w:eastAsia="ja-JP"/>
              </w:rPr>
              <w:t xml:space="preserve">e-mail: </w:t>
            </w:r>
            <w:hyperlink r:id="rId12" w:history="1">
              <w:r w:rsidR="00611E67" w:rsidRPr="00364A54">
                <w:rPr>
                  <w:rStyle w:val="Lienhypertexte"/>
                  <w:rFonts w:ascii="Arial" w:hAnsi="Arial" w:cs="Arial"/>
                  <w:b w:val="0"/>
                  <w:sz w:val="20"/>
                  <w:szCs w:val="20"/>
                </w:rPr>
                <w:t>protocolohcs@gmail.com</w:t>
              </w:r>
            </w:hyperlink>
          </w:p>
          <w:p w:rsidR="00833AFF" w:rsidRPr="00D63721" w:rsidRDefault="00833AFF" w:rsidP="00185A3B">
            <w:pPr>
              <w:tabs>
                <w:tab w:val="left" w:pos="0"/>
                <w:tab w:val="left" w:pos="1490"/>
                <w:tab w:val="left" w:pos="3758"/>
                <w:tab w:val="left" w:pos="3899"/>
                <w:tab w:val="left" w:pos="5954"/>
              </w:tabs>
              <w:rPr>
                <w:rFonts w:ascii="Arial" w:hAnsi="Arial" w:cs="Arial"/>
                <w:b w:val="0"/>
                <w:color w:val="FF0000"/>
                <w:sz w:val="20"/>
                <w:szCs w:val="20"/>
                <w:lang w:val="en-GB" w:eastAsia="ja-JP"/>
              </w:rPr>
            </w:pPr>
          </w:p>
        </w:tc>
      </w:tr>
    </w:tbl>
    <w:p w:rsidR="001F0116" w:rsidRPr="00D63721" w:rsidRDefault="001F0116" w:rsidP="000F5F36">
      <w:pPr>
        <w:tabs>
          <w:tab w:val="left" w:pos="1052"/>
        </w:tabs>
        <w:rPr>
          <w:sz w:val="10"/>
          <w:szCs w:val="10"/>
          <w:lang w:val="en-GB" w:eastAsia="ja-JP"/>
        </w:rPr>
      </w:pPr>
    </w:p>
    <w:sectPr w:rsidR="001F0116" w:rsidRPr="00D63721" w:rsidSect="00F52335">
      <w:headerReference w:type="default" r:id="rId13"/>
      <w:pgSz w:w="11907" w:h="16840" w:code="9"/>
      <w:pgMar w:top="284" w:right="510" w:bottom="567" w:left="510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51" w:rsidRPr="00985C60" w:rsidRDefault="00221051">
      <w:pPr>
        <w:rPr>
          <w:sz w:val="16"/>
          <w:szCs w:val="16"/>
        </w:rPr>
      </w:pPr>
      <w:r w:rsidRPr="00985C60">
        <w:rPr>
          <w:sz w:val="16"/>
          <w:szCs w:val="16"/>
        </w:rPr>
        <w:separator/>
      </w:r>
    </w:p>
  </w:endnote>
  <w:endnote w:type="continuationSeparator" w:id="0">
    <w:p w:rsidR="00221051" w:rsidRPr="00985C60" w:rsidRDefault="00221051">
      <w:pPr>
        <w:rPr>
          <w:sz w:val="16"/>
          <w:szCs w:val="16"/>
        </w:rPr>
      </w:pPr>
      <w:r w:rsidRPr="00985C60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 Bold">
    <w:altName w:val="Candara"/>
    <w:panose1 w:val="020E0702030303020204"/>
    <w:charset w:val="00"/>
    <w:family w:val="auto"/>
    <w:pitch w:val="variable"/>
    <w:sig w:usb0="A00002EF" w:usb1="4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Humnst BT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51" w:rsidRPr="00985C60" w:rsidRDefault="00221051">
      <w:pPr>
        <w:rPr>
          <w:sz w:val="16"/>
          <w:szCs w:val="16"/>
        </w:rPr>
      </w:pPr>
      <w:r w:rsidRPr="00985C60">
        <w:rPr>
          <w:sz w:val="16"/>
          <w:szCs w:val="16"/>
        </w:rPr>
        <w:separator/>
      </w:r>
    </w:p>
  </w:footnote>
  <w:footnote w:type="continuationSeparator" w:id="0">
    <w:p w:rsidR="00221051" w:rsidRPr="00985C60" w:rsidRDefault="00221051">
      <w:pPr>
        <w:rPr>
          <w:sz w:val="16"/>
          <w:szCs w:val="16"/>
        </w:rPr>
      </w:pPr>
      <w:r w:rsidRPr="00985C60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10" w:rsidRPr="00985C60" w:rsidRDefault="00D17910">
    <w:pPr>
      <w:pStyle w:val="En-tte"/>
      <w:framePr w:wrap="auto" w:vAnchor="text" w:hAnchor="margin" w:xAlign="center" w:y="1"/>
      <w:rPr>
        <w:rStyle w:val="Numrodepage"/>
        <w:rFonts w:ascii="ZapfHumnst BT" w:hAnsi="ZapfHumnst BT"/>
        <w:sz w:val="16"/>
        <w:szCs w:val="16"/>
      </w:rPr>
    </w:pPr>
    <w:r w:rsidRPr="00985C60">
      <w:rPr>
        <w:rStyle w:val="Numrodepage"/>
        <w:rFonts w:ascii="ZapfHumnst BT" w:hAnsi="ZapfHumnst BT"/>
        <w:sz w:val="16"/>
        <w:szCs w:val="16"/>
      </w:rPr>
      <w:t xml:space="preserve">- </w:t>
    </w:r>
    <w:r w:rsidRPr="00985C60">
      <w:rPr>
        <w:rStyle w:val="Numrodepage"/>
        <w:rFonts w:ascii="ZapfHumnst BT" w:hAnsi="ZapfHumnst BT"/>
        <w:sz w:val="16"/>
        <w:szCs w:val="16"/>
      </w:rPr>
      <w:fldChar w:fldCharType="begin"/>
    </w:r>
    <w:r w:rsidRPr="00985C60">
      <w:rPr>
        <w:rStyle w:val="Numrodepage"/>
        <w:rFonts w:ascii="ZapfHumnst BT" w:hAnsi="ZapfHumnst BT"/>
        <w:sz w:val="16"/>
        <w:szCs w:val="16"/>
      </w:rPr>
      <w:instrText xml:space="preserve">PAGE  </w:instrText>
    </w:r>
    <w:r w:rsidRPr="00985C60">
      <w:rPr>
        <w:rStyle w:val="Numrodepage"/>
        <w:rFonts w:ascii="ZapfHumnst BT" w:hAnsi="ZapfHumnst BT"/>
        <w:sz w:val="16"/>
        <w:szCs w:val="16"/>
      </w:rPr>
      <w:fldChar w:fldCharType="separate"/>
    </w:r>
    <w:r w:rsidR="00611E67">
      <w:rPr>
        <w:rStyle w:val="Numrodepage"/>
        <w:rFonts w:ascii="ZapfHumnst BT" w:hAnsi="ZapfHumnst BT"/>
        <w:noProof/>
        <w:sz w:val="16"/>
        <w:szCs w:val="16"/>
      </w:rPr>
      <w:t>2</w:t>
    </w:r>
    <w:r w:rsidRPr="00985C60">
      <w:rPr>
        <w:rStyle w:val="Numrodepage"/>
        <w:rFonts w:ascii="ZapfHumnst BT" w:hAnsi="ZapfHumnst BT"/>
        <w:sz w:val="16"/>
        <w:szCs w:val="16"/>
      </w:rPr>
      <w:fldChar w:fldCharType="end"/>
    </w:r>
    <w:r w:rsidRPr="00985C60">
      <w:rPr>
        <w:rStyle w:val="Numrodepage"/>
        <w:rFonts w:ascii="ZapfHumnst BT" w:hAnsi="ZapfHumnst BT"/>
        <w:sz w:val="16"/>
        <w:szCs w:val="16"/>
      </w:rPr>
      <w:t xml:space="preserve"> -</w:t>
    </w:r>
  </w:p>
  <w:p w:rsidR="00D17910" w:rsidRPr="00985C60" w:rsidRDefault="00D17910">
    <w:pPr>
      <w:tabs>
        <w:tab w:val="right" w:pos="9072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D23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5F4113"/>
    <w:multiLevelType w:val="hybridMultilevel"/>
    <w:tmpl w:val="BA946704"/>
    <w:lvl w:ilvl="0" w:tplc="E0E66D26">
      <w:start w:val="1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Wingdings 2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24"/>
    <w:rsid w:val="0003208C"/>
    <w:rsid w:val="00035D05"/>
    <w:rsid w:val="00037241"/>
    <w:rsid w:val="0004152C"/>
    <w:rsid w:val="000455CA"/>
    <w:rsid w:val="00052983"/>
    <w:rsid w:val="0005569B"/>
    <w:rsid w:val="00061FF4"/>
    <w:rsid w:val="00065B0C"/>
    <w:rsid w:val="00073765"/>
    <w:rsid w:val="000754F9"/>
    <w:rsid w:val="00086D81"/>
    <w:rsid w:val="00087F84"/>
    <w:rsid w:val="00090FE3"/>
    <w:rsid w:val="000B2AB8"/>
    <w:rsid w:val="000B4BC5"/>
    <w:rsid w:val="000D03C3"/>
    <w:rsid w:val="000D670F"/>
    <w:rsid w:val="000F5F36"/>
    <w:rsid w:val="00101EF4"/>
    <w:rsid w:val="00105C97"/>
    <w:rsid w:val="001137D3"/>
    <w:rsid w:val="00117F10"/>
    <w:rsid w:val="00120F8A"/>
    <w:rsid w:val="001231AB"/>
    <w:rsid w:val="00123394"/>
    <w:rsid w:val="00126E18"/>
    <w:rsid w:val="00126F89"/>
    <w:rsid w:val="00133427"/>
    <w:rsid w:val="001364B8"/>
    <w:rsid w:val="001400DD"/>
    <w:rsid w:val="00146BD8"/>
    <w:rsid w:val="00151DE0"/>
    <w:rsid w:val="00164A31"/>
    <w:rsid w:val="0017026F"/>
    <w:rsid w:val="00173D61"/>
    <w:rsid w:val="00176A39"/>
    <w:rsid w:val="00185A3B"/>
    <w:rsid w:val="001878C6"/>
    <w:rsid w:val="001903E7"/>
    <w:rsid w:val="00195950"/>
    <w:rsid w:val="001A2E70"/>
    <w:rsid w:val="001A3B29"/>
    <w:rsid w:val="001A48B7"/>
    <w:rsid w:val="001B1635"/>
    <w:rsid w:val="001D022D"/>
    <w:rsid w:val="001E22BB"/>
    <w:rsid w:val="001E23FE"/>
    <w:rsid w:val="001E2C78"/>
    <w:rsid w:val="001E3700"/>
    <w:rsid w:val="001F0116"/>
    <w:rsid w:val="001F38B7"/>
    <w:rsid w:val="001F7625"/>
    <w:rsid w:val="00204162"/>
    <w:rsid w:val="00221051"/>
    <w:rsid w:val="00230389"/>
    <w:rsid w:val="00231353"/>
    <w:rsid w:val="00232EF9"/>
    <w:rsid w:val="002354D5"/>
    <w:rsid w:val="00251C46"/>
    <w:rsid w:val="002545E5"/>
    <w:rsid w:val="00257F19"/>
    <w:rsid w:val="00260DF8"/>
    <w:rsid w:val="00283CC2"/>
    <w:rsid w:val="0028757E"/>
    <w:rsid w:val="0029525F"/>
    <w:rsid w:val="002A0765"/>
    <w:rsid w:val="002A6B06"/>
    <w:rsid w:val="002A6E34"/>
    <w:rsid w:val="002B09E8"/>
    <w:rsid w:val="002B4801"/>
    <w:rsid w:val="002F190B"/>
    <w:rsid w:val="003041FB"/>
    <w:rsid w:val="003050AF"/>
    <w:rsid w:val="0030605A"/>
    <w:rsid w:val="00313924"/>
    <w:rsid w:val="003220D9"/>
    <w:rsid w:val="00325531"/>
    <w:rsid w:val="0033158A"/>
    <w:rsid w:val="00331836"/>
    <w:rsid w:val="00341ED8"/>
    <w:rsid w:val="00345131"/>
    <w:rsid w:val="00346F75"/>
    <w:rsid w:val="0034788E"/>
    <w:rsid w:val="003502BE"/>
    <w:rsid w:val="00353653"/>
    <w:rsid w:val="003855D5"/>
    <w:rsid w:val="0038602A"/>
    <w:rsid w:val="0038727E"/>
    <w:rsid w:val="003A094C"/>
    <w:rsid w:val="003A3DB0"/>
    <w:rsid w:val="003C096B"/>
    <w:rsid w:val="003C2A0A"/>
    <w:rsid w:val="003C78A1"/>
    <w:rsid w:val="003D0EC1"/>
    <w:rsid w:val="003D7E47"/>
    <w:rsid w:val="003D7E94"/>
    <w:rsid w:val="003F1E61"/>
    <w:rsid w:val="003F1FAD"/>
    <w:rsid w:val="003F6EF1"/>
    <w:rsid w:val="003F73AE"/>
    <w:rsid w:val="0040266F"/>
    <w:rsid w:val="004052DA"/>
    <w:rsid w:val="00405B84"/>
    <w:rsid w:val="00410664"/>
    <w:rsid w:val="00415F81"/>
    <w:rsid w:val="00417BFA"/>
    <w:rsid w:val="004438FB"/>
    <w:rsid w:val="0045217F"/>
    <w:rsid w:val="00456A18"/>
    <w:rsid w:val="00461647"/>
    <w:rsid w:val="00467F3C"/>
    <w:rsid w:val="00473545"/>
    <w:rsid w:val="00473644"/>
    <w:rsid w:val="0047437A"/>
    <w:rsid w:val="004978B7"/>
    <w:rsid w:val="004A4140"/>
    <w:rsid w:val="004A5338"/>
    <w:rsid w:val="004B1307"/>
    <w:rsid w:val="004D269A"/>
    <w:rsid w:val="004D492B"/>
    <w:rsid w:val="004E1E83"/>
    <w:rsid w:val="004E43FF"/>
    <w:rsid w:val="004F3A72"/>
    <w:rsid w:val="004F5CF1"/>
    <w:rsid w:val="00504035"/>
    <w:rsid w:val="005115AA"/>
    <w:rsid w:val="00526610"/>
    <w:rsid w:val="005367EE"/>
    <w:rsid w:val="005413C9"/>
    <w:rsid w:val="005727C5"/>
    <w:rsid w:val="00572C04"/>
    <w:rsid w:val="00580AD4"/>
    <w:rsid w:val="00584407"/>
    <w:rsid w:val="005875A6"/>
    <w:rsid w:val="0059268F"/>
    <w:rsid w:val="00592FB5"/>
    <w:rsid w:val="005B0C5C"/>
    <w:rsid w:val="005B3D79"/>
    <w:rsid w:val="005B6AD6"/>
    <w:rsid w:val="005D382D"/>
    <w:rsid w:val="005D7086"/>
    <w:rsid w:val="005E5ABD"/>
    <w:rsid w:val="005F3071"/>
    <w:rsid w:val="005F5FBC"/>
    <w:rsid w:val="005F68D5"/>
    <w:rsid w:val="00611E67"/>
    <w:rsid w:val="00612710"/>
    <w:rsid w:val="00615DB4"/>
    <w:rsid w:val="00621908"/>
    <w:rsid w:val="00647CE3"/>
    <w:rsid w:val="006504BC"/>
    <w:rsid w:val="00654088"/>
    <w:rsid w:val="0065578D"/>
    <w:rsid w:val="00665E2D"/>
    <w:rsid w:val="00666857"/>
    <w:rsid w:val="00667663"/>
    <w:rsid w:val="00674D0E"/>
    <w:rsid w:val="0068072E"/>
    <w:rsid w:val="0068153A"/>
    <w:rsid w:val="00681EAE"/>
    <w:rsid w:val="0068401A"/>
    <w:rsid w:val="00687F66"/>
    <w:rsid w:val="006922A5"/>
    <w:rsid w:val="006A1151"/>
    <w:rsid w:val="006A1E24"/>
    <w:rsid w:val="006A6308"/>
    <w:rsid w:val="006B03EA"/>
    <w:rsid w:val="006B0D09"/>
    <w:rsid w:val="006B2E7D"/>
    <w:rsid w:val="006B33D0"/>
    <w:rsid w:val="006B45DC"/>
    <w:rsid w:val="006B66B1"/>
    <w:rsid w:val="006B74AE"/>
    <w:rsid w:val="006C708A"/>
    <w:rsid w:val="006F0FDC"/>
    <w:rsid w:val="006F6791"/>
    <w:rsid w:val="00707A15"/>
    <w:rsid w:val="00711C12"/>
    <w:rsid w:val="00713030"/>
    <w:rsid w:val="007227E6"/>
    <w:rsid w:val="007321A1"/>
    <w:rsid w:val="0074428A"/>
    <w:rsid w:val="00764CED"/>
    <w:rsid w:val="00765E2D"/>
    <w:rsid w:val="00767873"/>
    <w:rsid w:val="00785513"/>
    <w:rsid w:val="00790ADF"/>
    <w:rsid w:val="007925FC"/>
    <w:rsid w:val="007B0150"/>
    <w:rsid w:val="007B3C54"/>
    <w:rsid w:val="007C0AFD"/>
    <w:rsid w:val="007D015B"/>
    <w:rsid w:val="007D375E"/>
    <w:rsid w:val="007E016A"/>
    <w:rsid w:val="007E114B"/>
    <w:rsid w:val="007E22D3"/>
    <w:rsid w:val="007F42E8"/>
    <w:rsid w:val="007F5756"/>
    <w:rsid w:val="007F7FC4"/>
    <w:rsid w:val="008038E5"/>
    <w:rsid w:val="00805892"/>
    <w:rsid w:val="008064DC"/>
    <w:rsid w:val="00806934"/>
    <w:rsid w:val="00811D5F"/>
    <w:rsid w:val="00815083"/>
    <w:rsid w:val="00817EF7"/>
    <w:rsid w:val="00822780"/>
    <w:rsid w:val="008232E8"/>
    <w:rsid w:val="0082542F"/>
    <w:rsid w:val="00827967"/>
    <w:rsid w:val="008336FB"/>
    <w:rsid w:val="00833AFF"/>
    <w:rsid w:val="00852CFB"/>
    <w:rsid w:val="0086621B"/>
    <w:rsid w:val="00871FB6"/>
    <w:rsid w:val="008773AE"/>
    <w:rsid w:val="0088215F"/>
    <w:rsid w:val="00882577"/>
    <w:rsid w:val="00891C99"/>
    <w:rsid w:val="008A2157"/>
    <w:rsid w:val="008B15EA"/>
    <w:rsid w:val="008B2D03"/>
    <w:rsid w:val="008B422E"/>
    <w:rsid w:val="008B5E84"/>
    <w:rsid w:val="008B7CB0"/>
    <w:rsid w:val="008C3C39"/>
    <w:rsid w:val="008C7ABE"/>
    <w:rsid w:val="008C7DAD"/>
    <w:rsid w:val="008D56B5"/>
    <w:rsid w:val="008D62B2"/>
    <w:rsid w:val="008D6F40"/>
    <w:rsid w:val="008E3701"/>
    <w:rsid w:val="008E585C"/>
    <w:rsid w:val="008F58B0"/>
    <w:rsid w:val="008F7DCE"/>
    <w:rsid w:val="00923539"/>
    <w:rsid w:val="00924412"/>
    <w:rsid w:val="00931A7F"/>
    <w:rsid w:val="009321E6"/>
    <w:rsid w:val="00944DE8"/>
    <w:rsid w:val="009623A1"/>
    <w:rsid w:val="009650D3"/>
    <w:rsid w:val="009654A6"/>
    <w:rsid w:val="00980CE1"/>
    <w:rsid w:val="00985088"/>
    <w:rsid w:val="00985C60"/>
    <w:rsid w:val="009870A3"/>
    <w:rsid w:val="009B3721"/>
    <w:rsid w:val="009B4E9D"/>
    <w:rsid w:val="009D12D6"/>
    <w:rsid w:val="009D747F"/>
    <w:rsid w:val="009F5F3A"/>
    <w:rsid w:val="009F7E3D"/>
    <w:rsid w:val="00A043DC"/>
    <w:rsid w:val="00A12792"/>
    <w:rsid w:val="00A205B6"/>
    <w:rsid w:val="00A34449"/>
    <w:rsid w:val="00A35BF0"/>
    <w:rsid w:val="00A44074"/>
    <w:rsid w:val="00A47621"/>
    <w:rsid w:val="00A47E81"/>
    <w:rsid w:val="00A60156"/>
    <w:rsid w:val="00A70734"/>
    <w:rsid w:val="00A8343F"/>
    <w:rsid w:val="00A90F43"/>
    <w:rsid w:val="00AA058C"/>
    <w:rsid w:val="00AA0D25"/>
    <w:rsid w:val="00AB588F"/>
    <w:rsid w:val="00AB6664"/>
    <w:rsid w:val="00AC7DC5"/>
    <w:rsid w:val="00AD35A2"/>
    <w:rsid w:val="00AE35F4"/>
    <w:rsid w:val="00AF1EA3"/>
    <w:rsid w:val="00AF3414"/>
    <w:rsid w:val="00AF4A63"/>
    <w:rsid w:val="00B110CC"/>
    <w:rsid w:val="00B3052D"/>
    <w:rsid w:val="00B40E97"/>
    <w:rsid w:val="00B55126"/>
    <w:rsid w:val="00B6151C"/>
    <w:rsid w:val="00B61E67"/>
    <w:rsid w:val="00B62410"/>
    <w:rsid w:val="00B6558D"/>
    <w:rsid w:val="00B67055"/>
    <w:rsid w:val="00B73846"/>
    <w:rsid w:val="00B80B78"/>
    <w:rsid w:val="00B82302"/>
    <w:rsid w:val="00B943D6"/>
    <w:rsid w:val="00B964E0"/>
    <w:rsid w:val="00BC318F"/>
    <w:rsid w:val="00BD5225"/>
    <w:rsid w:val="00BF04BA"/>
    <w:rsid w:val="00BF24F6"/>
    <w:rsid w:val="00BF29F8"/>
    <w:rsid w:val="00BF4088"/>
    <w:rsid w:val="00C0186B"/>
    <w:rsid w:val="00C0456A"/>
    <w:rsid w:val="00C04F65"/>
    <w:rsid w:val="00C208AA"/>
    <w:rsid w:val="00C245A8"/>
    <w:rsid w:val="00C258A8"/>
    <w:rsid w:val="00C3130B"/>
    <w:rsid w:val="00C512F8"/>
    <w:rsid w:val="00C54D4D"/>
    <w:rsid w:val="00C551DF"/>
    <w:rsid w:val="00C57FCA"/>
    <w:rsid w:val="00C622E1"/>
    <w:rsid w:val="00C63EE1"/>
    <w:rsid w:val="00C74377"/>
    <w:rsid w:val="00C80A40"/>
    <w:rsid w:val="00C83D93"/>
    <w:rsid w:val="00C90F49"/>
    <w:rsid w:val="00C91BEC"/>
    <w:rsid w:val="00C9260D"/>
    <w:rsid w:val="00C9286A"/>
    <w:rsid w:val="00C93843"/>
    <w:rsid w:val="00CA0CDE"/>
    <w:rsid w:val="00CA0D1B"/>
    <w:rsid w:val="00CA42A3"/>
    <w:rsid w:val="00CA4BB9"/>
    <w:rsid w:val="00CB1288"/>
    <w:rsid w:val="00CD1048"/>
    <w:rsid w:val="00CD5911"/>
    <w:rsid w:val="00CD5E45"/>
    <w:rsid w:val="00CD5E48"/>
    <w:rsid w:val="00CE062C"/>
    <w:rsid w:val="00CE0D85"/>
    <w:rsid w:val="00CE18CA"/>
    <w:rsid w:val="00CE486D"/>
    <w:rsid w:val="00CE7AD8"/>
    <w:rsid w:val="00D1146A"/>
    <w:rsid w:val="00D13139"/>
    <w:rsid w:val="00D1743D"/>
    <w:rsid w:val="00D17910"/>
    <w:rsid w:val="00D21D20"/>
    <w:rsid w:val="00D262CB"/>
    <w:rsid w:val="00D26D93"/>
    <w:rsid w:val="00D437BF"/>
    <w:rsid w:val="00D63721"/>
    <w:rsid w:val="00D71775"/>
    <w:rsid w:val="00D74C9F"/>
    <w:rsid w:val="00D74D4B"/>
    <w:rsid w:val="00D91CEC"/>
    <w:rsid w:val="00DB2E88"/>
    <w:rsid w:val="00DC1668"/>
    <w:rsid w:val="00DC1BE2"/>
    <w:rsid w:val="00DC71FC"/>
    <w:rsid w:val="00DD3968"/>
    <w:rsid w:val="00DE144D"/>
    <w:rsid w:val="00DE1D04"/>
    <w:rsid w:val="00DE2DE4"/>
    <w:rsid w:val="00DE612B"/>
    <w:rsid w:val="00DF5796"/>
    <w:rsid w:val="00DF5AB6"/>
    <w:rsid w:val="00E059DC"/>
    <w:rsid w:val="00E06329"/>
    <w:rsid w:val="00E207D8"/>
    <w:rsid w:val="00E22B7A"/>
    <w:rsid w:val="00E25EF0"/>
    <w:rsid w:val="00E26BDB"/>
    <w:rsid w:val="00E30A27"/>
    <w:rsid w:val="00E3239A"/>
    <w:rsid w:val="00E36FDC"/>
    <w:rsid w:val="00E4768C"/>
    <w:rsid w:val="00E47DCE"/>
    <w:rsid w:val="00E551A3"/>
    <w:rsid w:val="00E571C8"/>
    <w:rsid w:val="00E63903"/>
    <w:rsid w:val="00E738E9"/>
    <w:rsid w:val="00E740FF"/>
    <w:rsid w:val="00E77FF3"/>
    <w:rsid w:val="00E87F40"/>
    <w:rsid w:val="00E919F0"/>
    <w:rsid w:val="00EA0705"/>
    <w:rsid w:val="00EB2DB3"/>
    <w:rsid w:val="00EB4FF0"/>
    <w:rsid w:val="00EB6D29"/>
    <w:rsid w:val="00ED11D7"/>
    <w:rsid w:val="00ED6770"/>
    <w:rsid w:val="00EE0B7D"/>
    <w:rsid w:val="00EF484C"/>
    <w:rsid w:val="00F071BB"/>
    <w:rsid w:val="00F1556A"/>
    <w:rsid w:val="00F22747"/>
    <w:rsid w:val="00F258F7"/>
    <w:rsid w:val="00F340BC"/>
    <w:rsid w:val="00F344A2"/>
    <w:rsid w:val="00F35DF9"/>
    <w:rsid w:val="00F51DAB"/>
    <w:rsid w:val="00F52335"/>
    <w:rsid w:val="00F57031"/>
    <w:rsid w:val="00F5755A"/>
    <w:rsid w:val="00F70851"/>
    <w:rsid w:val="00F7587C"/>
    <w:rsid w:val="00F91F5A"/>
    <w:rsid w:val="00F9608B"/>
    <w:rsid w:val="00F97DCB"/>
    <w:rsid w:val="00FA2619"/>
    <w:rsid w:val="00FA40E7"/>
    <w:rsid w:val="00FA501F"/>
    <w:rsid w:val="00FA73C7"/>
    <w:rsid w:val="00FB13D3"/>
    <w:rsid w:val="00FB140F"/>
    <w:rsid w:val="00FC0165"/>
    <w:rsid w:val="00FD315B"/>
    <w:rsid w:val="00FE48FD"/>
    <w:rsid w:val="00FE7C74"/>
    <w:rsid w:val="00FF1BFA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 Bold" w:eastAsia="MS Mincho" w:hAnsi="Candara Bold" w:cs="Calibri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B7D"/>
    <w:pPr>
      <w:overflowPunct w:val="0"/>
      <w:autoSpaceDE w:val="0"/>
      <w:autoSpaceDN w:val="0"/>
      <w:adjustRightInd w:val="0"/>
      <w:textAlignment w:val="baseline"/>
    </w:pPr>
    <w:rPr>
      <w:b/>
      <w:bCs/>
      <w:color w:val="000000"/>
      <w:spacing w:val="-2"/>
      <w:sz w:val="27"/>
      <w:szCs w:val="27"/>
      <w:lang w:val="en-US" w:eastAsia="en-US"/>
    </w:rPr>
  </w:style>
  <w:style w:type="paragraph" w:styleId="Titre2">
    <w:name w:val="heading 2"/>
    <w:basedOn w:val="Normal"/>
    <w:next w:val="Normal"/>
    <w:qFormat/>
    <w:pPr>
      <w:keepNext/>
      <w:tabs>
        <w:tab w:val="left" w:pos="497"/>
        <w:tab w:val="left" w:pos="5954"/>
      </w:tabs>
      <w:outlineLvl w:val="1"/>
    </w:pPr>
    <w:rPr>
      <w:rFonts w:ascii="Souvenir Lt BT" w:hAnsi="Souvenir Lt BT"/>
      <w:b w:val="0"/>
      <w:sz w:val="22"/>
      <w:lang w:val="fr-FR"/>
    </w:rPr>
  </w:style>
  <w:style w:type="paragraph" w:styleId="Titre3">
    <w:name w:val="heading 3"/>
    <w:basedOn w:val="Normal"/>
    <w:next w:val="Normal"/>
    <w:qFormat/>
    <w:pPr>
      <w:keepNext/>
      <w:tabs>
        <w:tab w:val="left" w:pos="0"/>
        <w:tab w:val="left" w:pos="1134"/>
      </w:tabs>
      <w:jc w:val="both"/>
      <w:outlineLvl w:val="2"/>
    </w:pPr>
    <w:rPr>
      <w:rFonts w:ascii="Souvenir Lt BT" w:hAnsi="Souvenir Lt BT"/>
      <w:b w:val="0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CG Times (WN)" w:hAnsi="CG Times (WN)"/>
      <w:sz w:val="24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Textedebulles">
    <w:name w:val="Balloon Text"/>
    <w:basedOn w:val="Normal"/>
    <w:semiHidden/>
    <w:rsid w:val="00E87F40"/>
    <w:rPr>
      <w:rFonts w:ascii="Tahoma" w:hAnsi="Tahoma" w:cs="Tahoma"/>
      <w:sz w:val="16"/>
      <w:szCs w:val="16"/>
    </w:rPr>
  </w:style>
  <w:style w:type="character" w:styleId="lev">
    <w:name w:val="Strong"/>
    <w:qFormat/>
    <w:rsid w:val="00E740FF"/>
    <w:rPr>
      <w:b/>
      <w:bCs/>
    </w:rPr>
  </w:style>
  <w:style w:type="paragraph" w:styleId="Notedebasdepage">
    <w:name w:val="footnote text"/>
    <w:basedOn w:val="Normal"/>
    <w:semiHidden/>
    <w:rsid w:val="00985C60"/>
    <w:rPr>
      <w:rFonts w:ascii="CG Times (WN)" w:hAnsi="CG Times (WN)"/>
      <w:sz w:val="20"/>
    </w:rPr>
  </w:style>
  <w:style w:type="character" w:styleId="Appelnotedebasdep">
    <w:name w:val="footnote reference"/>
    <w:semiHidden/>
    <w:rsid w:val="00985C60"/>
    <w:rPr>
      <w:vertAlign w:val="superscript"/>
    </w:rPr>
  </w:style>
  <w:style w:type="table" w:styleId="Grilledutableau">
    <w:name w:val="Table Grid"/>
    <w:basedOn w:val="TableauNormal"/>
    <w:rsid w:val="0098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405B84"/>
    <w:pPr>
      <w:overflowPunct/>
      <w:autoSpaceDE/>
      <w:autoSpaceDN/>
      <w:adjustRightInd/>
      <w:textAlignment w:val="auto"/>
    </w:pPr>
    <w:rPr>
      <w:rFonts w:eastAsia="Cordia New"/>
      <w:sz w:val="20"/>
    </w:rPr>
  </w:style>
  <w:style w:type="character" w:customStyle="1" w:styleId="CorpsdetexteCar">
    <w:name w:val="Corps de texte Car"/>
    <w:link w:val="Corpsdetexte"/>
    <w:rsid w:val="00405B84"/>
    <w:rPr>
      <w:rFonts w:ascii="CG Times" w:eastAsia="Cordia New" w:hAnsi="CG Times"/>
      <w:lang w:eastAsia="fr-FR"/>
    </w:rPr>
  </w:style>
  <w:style w:type="paragraph" w:customStyle="1" w:styleId="Default">
    <w:name w:val="Default"/>
    <w:rsid w:val="008A2157"/>
    <w:pPr>
      <w:autoSpaceDE w:val="0"/>
      <w:autoSpaceDN w:val="0"/>
      <w:adjustRightInd w:val="0"/>
    </w:pPr>
    <w:rPr>
      <w:rFonts w:ascii="Candara" w:hAnsi="Candara" w:cs="Candara"/>
      <w:b/>
      <w:bCs/>
      <w:color w:val="000000"/>
      <w:spacing w:val="-2"/>
      <w:sz w:val="24"/>
      <w:szCs w:val="24"/>
      <w:lang w:val="en-US" w:eastAsia="en-US"/>
    </w:rPr>
  </w:style>
  <w:style w:type="character" w:styleId="Lienhypertextesuivivisit">
    <w:name w:val="FollowedHyperlink"/>
    <w:rsid w:val="00F70851"/>
    <w:rPr>
      <w:color w:val="800080"/>
      <w:u w:val="single"/>
    </w:rPr>
  </w:style>
  <w:style w:type="character" w:styleId="Marquedecommentaire">
    <w:name w:val="annotation reference"/>
    <w:rsid w:val="00D13139"/>
    <w:rPr>
      <w:sz w:val="18"/>
      <w:szCs w:val="18"/>
    </w:rPr>
  </w:style>
  <w:style w:type="paragraph" w:styleId="Commentaire">
    <w:name w:val="annotation text"/>
    <w:basedOn w:val="Normal"/>
    <w:link w:val="CommentaireCar"/>
    <w:rsid w:val="00D13139"/>
  </w:style>
  <w:style w:type="character" w:customStyle="1" w:styleId="CommentaireCar">
    <w:name w:val="Commentaire Car"/>
    <w:link w:val="Commentaire"/>
    <w:rsid w:val="00D13139"/>
    <w:rPr>
      <w:b/>
      <w:bCs/>
      <w:color w:val="000000"/>
      <w:spacing w:val="-2"/>
      <w:sz w:val="27"/>
      <w:szCs w:val="27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D13139"/>
  </w:style>
  <w:style w:type="character" w:customStyle="1" w:styleId="ObjetducommentaireCar">
    <w:name w:val="Objet du commentaire Car"/>
    <w:basedOn w:val="CommentaireCar"/>
    <w:link w:val="Objetducommentaire"/>
    <w:rsid w:val="00D13139"/>
    <w:rPr>
      <w:b/>
      <w:bCs/>
      <w:color w:val="000000"/>
      <w:spacing w:val="-2"/>
      <w:sz w:val="27"/>
      <w:szCs w:val="27"/>
      <w:lang w:eastAsia="en-US"/>
    </w:rPr>
  </w:style>
  <w:style w:type="character" w:styleId="Textedelespacerserv">
    <w:name w:val="Placeholder Text"/>
    <w:basedOn w:val="Policepardfaut"/>
    <w:uiPriority w:val="67"/>
    <w:rsid w:val="00EE0B7D"/>
    <w:rPr>
      <w:vanish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 Bold" w:eastAsia="MS Mincho" w:hAnsi="Candara Bold" w:cs="Calibri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B7D"/>
    <w:pPr>
      <w:overflowPunct w:val="0"/>
      <w:autoSpaceDE w:val="0"/>
      <w:autoSpaceDN w:val="0"/>
      <w:adjustRightInd w:val="0"/>
      <w:textAlignment w:val="baseline"/>
    </w:pPr>
    <w:rPr>
      <w:b/>
      <w:bCs/>
      <w:color w:val="000000"/>
      <w:spacing w:val="-2"/>
      <w:sz w:val="27"/>
      <w:szCs w:val="27"/>
      <w:lang w:val="en-US" w:eastAsia="en-US"/>
    </w:rPr>
  </w:style>
  <w:style w:type="paragraph" w:styleId="Titre2">
    <w:name w:val="heading 2"/>
    <w:basedOn w:val="Normal"/>
    <w:next w:val="Normal"/>
    <w:qFormat/>
    <w:pPr>
      <w:keepNext/>
      <w:tabs>
        <w:tab w:val="left" w:pos="497"/>
        <w:tab w:val="left" w:pos="5954"/>
      </w:tabs>
      <w:outlineLvl w:val="1"/>
    </w:pPr>
    <w:rPr>
      <w:rFonts w:ascii="Souvenir Lt BT" w:hAnsi="Souvenir Lt BT"/>
      <w:b w:val="0"/>
      <w:sz w:val="22"/>
      <w:lang w:val="fr-FR"/>
    </w:rPr>
  </w:style>
  <w:style w:type="paragraph" w:styleId="Titre3">
    <w:name w:val="heading 3"/>
    <w:basedOn w:val="Normal"/>
    <w:next w:val="Normal"/>
    <w:qFormat/>
    <w:pPr>
      <w:keepNext/>
      <w:tabs>
        <w:tab w:val="left" w:pos="0"/>
        <w:tab w:val="left" w:pos="1134"/>
      </w:tabs>
      <w:jc w:val="both"/>
      <w:outlineLvl w:val="2"/>
    </w:pPr>
    <w:rPr>
      <w:rFonts w:ascii="Souvenir Lt BT" w:hAnsi="Souvenir Lt BT"/>
      <w:b w:val="0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CG Times (WN)" w:hAnsi="CG Times (WN)"/>
      <w:sz w:val="24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Textedebulles">
    <w:name w:val="Balloon Text"/>
    <w:basedOn w:val="Normal"/>
    <w:semiHidden/>
    <w:rsid w:val="00E87F40"/>
    <w:rPr>
      <w:rFonts w:ascii="Tahoma" w:hAnsi="Tahoma" w:cs="Tahoma"/>
      <w:sz w:val="16"/>
      <w:szCs w:val="16"/>
    </w:rPr>
  </w:style>
  <w:style w:type="character" w:styleId="lev">
    <w:name w:val="Strong"/>
    <w:qFormat/>
    <w:rsid w:val="00E740FF"/>
    <w:rPr>
      <w:b/>
      <w:bCs/>
    </w:rPr>
  </w:style>
  <w:style w:type="paragraph" w:styleId="Notedebasdepage">
    <w:name w:val="footnote text"/>
    <w:basedOn w:val="Normal"/>
    <w:semiHidden/>
    <w:rsid w:val="00985C60"/>
    <w:rPr>
      <w:rFonts w:ascii="CG Times (WN)" w:hAnsi="CG Times (WN)"/>
      <w:sz w:val="20"/>
    </w:rPr>
  </w:style>
  <w:style w:type="character" w:styleId="Appelnotedebasdep">
    <w:name w:val="footnote reference"/>
    <w:semiHidden/>
    <w:rsid w:val="00985C60"/>
    <w:rPr>
      <w:vertAlign w:val="superscript"/>
    </w:rPr>
  </w:style>
  <w:style w:type="table" w:styleId="Grilledutableau">
    <w:name w:val="Table Grid"/>
    <w:basedOn w:val="TableauNormal"/>
    <w:rsid w:val="0098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405B84"/>
    <w:pPr>
      <w:overflowPunct/>
      <w:autoSpaceDE/>
      <w:autoSpaceDN/>
      <w:adjustRightInd/>
      <w:textAlignment w:val="auto"/>
    </w:pPr>
    <w:rPr>
      <w:rFonts w:eastAsia="Cordia New"/>
      <w:sz w:val="20"/>
    </w:rPr>
  </w:style>
  <w:style w:type="character" w:customStyle="1" w:styleId="CorpsdetexteCar">
    <w:name w:val="Corps de texte Car"/>
    <w:link w:val="Corpsdetexte"/>
    <w:rsid w:val="00405B84"/>
    <w:rPr>
      <w:rFonts w:ascii="CG Times" w:eastAsia="Cordia New" w:hAnsi="CG Times"/>
      <w:lang w:eastAsia="fr-FR"/>
    </w:rPr>
  </w:style>
  <w:style w:type="paragraph" w:customStyle="1" w:styleId="Default">
    <w:name w:val="Default"/>
    <w:rsid w:val="008A2157"/>
    <w:pPr>
      <w:autoSpaceDE w:val="0"/>
      <w:autoSpaceDN w:val="0"/>
      <w:adjustRightInd w:val="0"/>
    </w:pPr>
    <w:rPr>
      <w:rFonts w:ascii="Candara" w:hAnsi="Candara" w:cs="Candara"/>
      <w:b/>
      <w:bCs/>
      <w:color w:val="000000"/>
      <w:spacing w:val="-2"/>
      <w:sz w:val="24"/>
      <w:szCs w:val="24"/>
      <w:lang w:val="en-US" w:eastAsia="en-US"/>
    </w:rPr>
  </w:style>
  <w:style w:type="character" w:styleId="Lienhypertextesuivivisit">
    <w:name w:val="FollowedHyperlink"/>
    <w:rsid w:val="00F70851"/>
    <w:rPr>
      <w:color w:val="800080"/>
      <w:u w:val="single"/>
    </w:rPr>
  </w:style>
  <w:style w:type="character" w:styleId="Marquedecommentaire">
    <w:name w:val="annotation reference"/>
    <w:rsid w:val="00D13139"/>
    <w:rPr>
      <w:sz w:val="18"/>
      <w:szCs w:val="18"/>
    </w:rPr>
  </w:style>
  <w:style w:type="paragraph" w:styleId="Commentaire">
    <w:name w:val="annotation text"/>
    <w:basedOn w:val="Normal"/>
    <w:link w:val="CommentaireCar"/>
    <w:rsid w:val="00D13139"/>
  </w:style>
  <w:style w:type="character" w:customStyle="1" w:styleId="CommentaireCar">
    <w:name w:val="Commentaire Car"/>
    <w:link w:val="Commentaire"/>
    <w:rsid w:val="00D13139"/>
    <w:rPr>
      <w:b/>
      <w:bCs/>
      <w:color w:val="000000"/>
      <w:spacing w:val="-2"/>
      <w:sz w:val="27"/>
      <w:szCs w:val="27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D13139"/>
  </w:style>
  <w:style w:type="character" w:customStyle="1" w:styleId="ObjetducommentaireCar">
    <w:name w:val="Objet du commentaire Car"/>
    <w:basedOn w:val="CommentaireCar"/>
    <w:link w:val="Objetducommentaire"/>
    <w:rsid w:val="00D13139"/>
    <w:rPr>
      <w:b/>
      <w:bCs/>
      <w:color w:val="000000"/>
      <w:spacing w:val="-2"/>
      <w:sz w:val="27"/>
      <w:szCs w:val="27"/>
      <w:lang w:eastAsia="en-US"/>
    </w:rPr>
  </w:style>
  <w:style w:type="character" w:styleId="Textedelespacerserv">
    <w:name w:val="Placeholder Text"/>
    <w:basedOn w:val="Policepardfaut"/>
    <w:uiPriority w:val="67"/>
    <w:rsid w:val="00EE0B7D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tocolohc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box@ipu.org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hil\AppData\Local\Temp\Temp1_GENEVA%20TEMPLATES%20REVISED.zip\Templates\IPU%20FINAL%20PORTRAIT%20REGIST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03D865965A4D98AB8BE00EBE43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4839C-2548-4467-858B-ED7B896CE075}"/>
      </w:docPartPr>
      <w:docPartBody>
        <w:p w:rsidR="00A64514" w:rsidRDefault="00A64514" w:rsidP="00A64514">
          <w:pPr>
            <w:pStyle w:val="CF03D865965A4D98AB8BE00EBE4343CC5"/>
          </w:pPr>
          <w:bookmarkStart w:id="0" w:name="_GoBack"/>
          <w:r w:rsidRPr="00C54D4D">
            <w:rPr>
              <w:rStyle w:val="Textedelespacerserv"/>
              <w:rFonts w:ascii="Arial" w:hAnsi="Arial" w:cs="Arial"/>
              <w:sz w:val="20"/>
              <w:szCs w:val="20"/>
            </w:rPr>
            <w:t>Click here to enter tex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 Bold">
    <w:altName w:val="Candara"/>
    <w:panose1 w:val="020E0702030303020204"/>
    <w:charset w:val="00"/>
    <w:family w:val="auto"/>
    <w:pitch w:val="variable"/>
    <w:sig w:usb0="A00002EF" w:usb1="4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Humnst BT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7B"/>
    <w:rsid w:val="00A64514"/>
    <w:rsid w:val="00B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A64514"/>
    <w:rPr>
      <w:vanish/>
      <w:color w:val="808080"/>
    </w:rPr>
  </w:style>
  <w:style w:type="paragraph" w:customStyle="1" w:styleId="0AADC383FD954492BEE559FA8DAA7BA3">
    <w:name w:val="0AADC383FD954492BEE559FA8DAA7BA3"/>
    <w:rsid w:val="00BF6B7B"/>
  </w:style>
  <w:style w:type="paragraph" w:customStyle="1" w:styleId="CF03D865965A4D98AB8BE00EBE4343CC">
    <w:name w:val="CF03D865965A4D98AB8BE00EBE4343CC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0AADC383FD954492BEE559FA8DAA7BA31">
    <w:name w:val="0AADC383FD954492BEE559FA8DAA7BA3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9B094FE2E47B4C08B4451911B92A7FA9">
    <w:name w:val="9B094FE2E47B4C08B4451911B92A7FA9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C438718649B946F386AC0806032EC72E">
    <w:name w:val="C438718649B946F386AC0806032EC72E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34453025D236483FBE125E309B11B291">
    <w:name w:val="34453025D236483FBE125E309B11B29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799CA0B36034DE7950BB087A6BDDF32">
    <w:name w:val="4799CA0B36034DE7950BB087A6BDDF3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06740A6E5714DA3B3D5FDBC48CA4DA1">
    <w:name w:val="606740A6E5714DA3B3D5FDBC48CA4DA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F7977C1EFA14CD58FE9EB74E8EAA3B3">
    <w:name w:val="6F7977C1EFA14CD58FE9EB74E8EAA3B3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D81E60C92E8B46F28EFD311FE081849E">
    <w:name w:val="D81E60C92E8B46F28EFD311FE081849E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16DDFF6BC6C24527A1764FFF7376BA45">
    <w:name w:val="16DDFF6BC6C24527A1764FFF7376BA45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8F074C25C6D64167BFF6924BC60E6632">
    <w:name w:val="8F074C25C6D64167BFF6924BC60E663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3EF46D095ED4C69A5B406DC841A8E6B">
    <w:name w:val="43EF46D095ED4C69A5B406DC841A8E6B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0B3FFEE4F7444C1D835E4D7E41688A2D">
    <w:name w:val="0B3FFEE4F7444C1D835E4D7E41688A2D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CC3F2B0416846B996365854746D76C1">
    <w:name w:val="6CC3F2B0416846B996365854746D76C1"/>
    <w:rsid w:val="00BF6B7B"/>
  </w:style>
  <w:style w:type="paragraph" w:customStyle="1" w:styleId="7F3E91EC4D3544649D603B6D1230BE44">
    <w:name w:val="7F3E91EC4D3544649D603B6D1230BE44"/>
    <w:rsid w:val="00BF6B7B"/>
  </w:style>
  <w:style w:type="paragraph" w:customStyle="1" w:styleId="CF03D865965A4D98AB8BE00EBE4343CC1">
    <w:name w:val="CF03D865965A4D98AB8BE00EBE4343CC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7F3E91EC4D3544649D603B6D1230BE441">
    <w:name w:val="7F3E91EC4D3544649D603B6D1230BE44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9B094FE2E47B4C08B4451911B92A7FA91">
    <w:name w:val="9B094FE2E47B4C08B4451911B92A7FA9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C438718649B946F386AC0806032EC72E1">
    <w:name w:val="C438718649B946F386AC0806032EC72E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34453025D236483FBE125E309B11B2911">
    <w:name w:val="34453025D236483FBE125E309B11B291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799CA0B36034DE7950BB087A6BDDF321">
    <w:name w:val="4799CA0B36034DE7950BB087A6BDDF32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06740A6E5714DA3B3D5FDBC48CA4DA11">
    <w:name w:val="606740A6E5714DA3B3D5FDBC48CA4DA1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F7977C1EFA14CD58FE9EB74E8EAA3B31">
    <w:name w:val="6F7977C1EFA14CD58FE9EB74E8EAA3B3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D81E60C92E8B46F28EFD311FE081849E1">
    <w:name w:val="D81E60C92E8B46F28EFD311FE081849E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16DDFF6BC6C24527A1764FFF7376BA451">
    <w:name w:val="16DDFF6BC6C24527A1764FFF7376BA45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8F074C25C6D64167BFF6924BC60E66321">
    <w:name w:val="8F074C25C6D64167BFF6924BC60E6632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3EF46D095ED4C69A5B406DC841A8E6B1">
    <w:name w:val="43EF46D095ED4C69A5B406DC841A8E6B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0B3FFEE4F7444C1D835E4D7E41688A2D1">
    <w:name w:val="0B3FFEE4F7444C1D835E4D7E41688A2D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81F31830F2EE4AFD8CD28E310416B4C8">
    <w:name w:val="81F31830F2EE4AFD8CD28E310416B4C8"/>
    <w:rsid w:val="00BF6B7B"/>
  </w:style>
  <w:style w:type="paragraph" w:customStyle="1" w:styleId="EFBFE8FB42574EC6BC5258D53BF59103">
    <w:name w:val="EFBFE8FB42574EC6BC5258D53BF59103"/>
    <w:rsid w:val="00BF6B7B"/>
  </w:style>
  <w:style w:type="paragraph" w:customStyle="1" w:styleId="548E4ED05C5D40AEBC8490726812C0C6">
    <w:name w:val="548E4ED05C5D40AEBC8490726812C0C6"/>
    <w:rsid w:val="00BF6B7B"/>
  </w:style>
  <w:style w:type="paragraph" w:customStyle="1" w:styleId="097B7B61EACB44899BD7CD52B9EDD858">
    <w:name w:val="097B7B61EACB44899BD7CD52B9EDD858"/>
    <w:rsid w:val="00BF6B7B"/>
  </w:style>
  <w:style w:type="paragraph" w:customStyle="1" w:styleId="FCE20087691F44BE8F89B4C7999A731E">
    <w:name w:val="FCE20087691F44BE8F89B4C7999A731E"/>
    <w:rsid w:val="00BF6B7B"/>
  </w:style>
  <w:style w:type="paragraph" w:customStyle="1" w:styleId="E5EA27349BFC40279CBD11049B363D5B">
    <w:name w:val="E5EA27349BFC40279CBD11049B363D5B"/>
    <w:rsid w:val="00BF6B7B"/>
  </w:style>
  <w:style w:type="paragraph" w:customStyle="1" w:styleId="444A35CA4C9E4F259D4AFEB26592E41E">
    <w:name w:val="444A35CA4C9E4F259D4AFEB26592E41E"/>
    <w:rsid w:val="00BF6B7B"/>
  </w:style>
  <w:style w:type="paragraph" w:customStyle="1" w:styleId="D39E3447B08D44E8AE394C0A51ED3183">
    <w:name w:val="D39E3447B08D44E8AE394C0A51ED3183"/>
    <w:rsid w:val="00BF6B7B"/>
  </w:style>
  <w:style w:type="paragraph" w:customStyle="1" w:styleId="A58BFD33F4AD4BF3AA05E63F91576C3C">
    <w:name w:val="A58BFD33F4AD4BF3AA05E63F91576C3C"/>
    <w:rsid w:val="00BF6B7B"/>
  </w:style>
  <w:style w:type="paragraph" w:customStyle="1" w:styleId="689B8D3C406F4C9D9458154052D8243F">
    <w:name w:val="689B8D3C406F4C9D9458154052D8243F"/>
    <w:rsid w:val="00BF6B7B"/>
  </w:style>
  <w:style w:type="paragraph" w:customStyle="1" w:styleId="6A88095F6BB740358E76B5A8339B3D6F">
    <w:name w:val="6A88095F6BB740358E76B5A8339B3D6F"/>
    <w:rsid w:val="00BF6B7B"/>
  </w:style>
  <w:style w:type="paragraph" w:customStyle="1" w:styleId="2A9629268923417ABAA6E4892BF58D59">
    <w:name w:val="2A9629268923417ABAA6E4892BF58D59"/>
    <w:rsid w:val="00BF6B7B"/>
  </w:style>
  <w:style w:type="paragraph" w:customStyle="1" w:styleId="8B123EE43A324027B78DABAAA660B559">
    <w:name w:val="8B123EE43A324027B78DABAAA660B559"/>
    <w:rsid w:val="00BF6B7B"/>
  </w:style>
  <w:style w:type="paragraph" w:customStyle="1" w:styleId="B5F493B3BF5E4BB6A5DAE522095C031E">
    <w:name w:val="B5F493B3BF5E4BB6A5DAE522095C031E"/>
    <w:rsid w:val="00BF6B7B"/>
  </w:style>
  <w:style w:type="paragraph" w:customStyle="1" w:styleId="79EC5034D1EA4193B64A5F3D0A358AA9">
    <w:name w:val="79EC5034D1EA4193B64A5F3D0A358AA9"/>
    <w:rsid w:val="00BF6B7B"/>
  </w:style>
  <w:style w:type="paragraph" w:customStyle="1" w:styleId="EA6F5689CDBE40CE84B8B073604C06D2">
    <w:name w:val="EA6F5689CDBE40CE84B8B073604C06D2"/>
    <w:rsid w:val="00BF6B7B"/>
  </w:style>
  <w:style w:type="paragraph" w:customStyle="1" w:styleId="3B3CCBD7C288401B97B48341C3E9314B">
    <w:name w:val="3B3CCBD7C288401B97B48341C3E9314B"/>
    <w:rsid w:val="00BF6B7B"/>
  </w:style>
  <w:style w:type="paragraph" w:customStyle="1" w:styleId="F61948C919A84081AFCEA2ACE1ED3C6B">
    <w:name w:val="F61948C919A84081AFCEA2ACE1ED3C6B"/>
    <w:rsid w:val="00BF6B7B"/>
  </w:style>
  <w:style w:type="paragraph" w:customStyle="1" w:styleId="EAAA001B225C43339D0B14C07016B0DC">
    <w:name w:val="EAAA001B225C43339D0B14C07016B0DC"/>
    <w:rsid w:val="00BF6B7B"/>
  </w:style>
  <w:style w:type="paragraph" w:customStyle="1" w:styleId="3C007EC15E5C49B9BE7FC844E517B1B3">
    <w:name w:val="3C007EC15E5C49B9BE7FC844E517B1B3"/>
    <w:rsid w:val="00BF6B7B"/>
  </w:style>
  <w:style w:type="paragraph" w:customStyle="1" w:styleId="7BCDE1CCF9BB46E3B90E9D6CE2438EA0">
    <w:name w:val="7BCDE1CCF9BB46E3B90E9D6CE2438EA0"/>
    <w:rsid w:val="00BF6B7B"/>
  </w:style>
  <w:style w:type="paragraph" w:customStyle="1" w:styleId="CFAE984F732749A6B5F6958CB6918962">
    <w:name w:val="CFAE984F732749A6B5F6958CB6918962"/>
    <w:rsid w:val="00BF6B7B"/>
  </w:style>
  <w:style w:type="paragraph" w:customStyle="1" w:styleId="CD1C7D51844549BEBC2FF0F3F6CC8DB0">
    <w:name w:val="CD1C7D51844549BEBC2FF0F3F6CC8DB0"/>
    <w:rsid w:val="00BF6B7B"/>
  </w:style>
  <w:style w:type="paragraph" w:customStyle="1" w:styleId="2CD5130A521D47D0AB874804188BE909">
    <w:name w:val="2CD5130A521D47D0AB874804188BE909"/>
    <w:rsid w:val="00BF6B7B"/>
  </w:style>
  <w:style w:type="paragraph" w:customStyle="1" w:styleId="175F63E057D94C739AB314ED0640E670">
    <w:name w:val="175F63E057D94C739AB314ED0640E670"/>
    <w:rsid w:val="00BF6B7B"/>
  </w:style>
  <w:style w:type="paragraph" w:customStyle="1" w:styleId="3CB0BCF3E0EC4D61B938B3830930BB46">
    <w:name w:val="3CB0BCF3E0EC4D61B938B3830930BB46"/>
    <w:rsid w:val="00BF6B7B"/>
  </w:style>
  <w:style w:type="paragraph" w:customStyle="1" w:styleId="FF4851F111294E9880E1A18722EAA7A1">
    <w:name w:val="FF4851F111294E9880E1A18722EAA7A1"/>
    <w:rsid w:val="00BF6B7B"/>
  </w:style>
  <w:style w:type="paragraph" w:customStyle="1" w:styleId="7AFDDAC802704565A084899AC1117F9D">
    <w:name w:val="7AFDDAC802704565A084899AC1117F9D"/>
    <w:rsid w:val="00BF6B7B"/>
  </w:style>
  <w:style w:type="paragraph" w:customStyle="1" w:styleId="CF03D865965A4D98AB8BE00EBE4343CC2">
    <w:name w:val="CF03D865965A4D98AB8BE00EBE4343CC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7AFDDAC802704565A084899AC1117F9D1">
    <w:name w:val="7AFDDAC802704565A084899AC1117F9D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9B094FE2E47B4C08B4451911B92A7FA92">
    <w:name w:val="9B094FE2E47B4C08B4451911B92A7FA9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C438718649B946F386AC0806032EC72E2">
    <w:name w:val="C438718649B946F386AC0806032EC72E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9BA66F9097334F38953B12A35F0268AB">
    <w:name w:val="9BA66F9097334F38953B12A35F0268AB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34453025D236483FBE125E309B11B2912">
    <w:name w:val="34453025D236483FBE125E309B11B291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DCB338A10EAB4621A97EFDEF4C6D4136">
    <w:name w:val="DCB338A10EAB4621A97EFDEF4C6D4136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799CA0B36034DE7950BB087A6BDDF322">
    <w:name w:val="4799CA0B36034DE7950BB087A6BDDF32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06740A6E5714DA3B3D5FDBC48CA4DA12">
    <w:name w:val="606740A6E5714DA3B3D5FDBC48CA4DA1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F7977C1EFA14CD58FE9EB74E8EAA3B32">
    <w:name w:val="6F7977C1EFA14CD58FE9EB74E8EAA3B3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D81E60C92E8B46F28EFD311FE081849E2">
    <w:name w:val="D81E60C92E8B46F28EFD311FE081849E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16DDFF6BC6C24527A1764FFF7376BA452">
    <w:name w:val="16DDFF6BC6C24527A1764FFF7376BA45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8F074C25C6D64167BFF6924BC60E66322">
    <w:name w:val="8F074C25C6D64167BFF6924BC60E6632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3EF46D095ED4C69A5B406DC841A8E6B2">
    <w:name w:val="43EF46D095ED4C69A5B406DC841A8E6B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0B3FFEE4F7444C1D835E4D7E41688A2D2">
    <w:name w:val="0B3FFEE4F7444C1D835E4D7E41688A2D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CF03D865965A4D98AB8BE00EBE4343CC3">
    <w:name w:val="CF03D865965A4D98AB8BE00EBE4343CC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7AFDDAC802704565A084899AC1117F9D2">
    <w:name w:val="7AFDDAC802704565A084899AC1117F9D2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9B094FE2E47B4C08B4451911B92A7FA93">
    <w:name w:val="9B094FE2E47B4C08B4451911B92A7FA9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C438718649B946F386AC0806032EC72E3">
    <w:name w:val="C438718649B946F386AC0806032EC72E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9BA66F9097334F38953B12A35F0268AB1">
    <w:name w:val="9BA66F9097334F38953B12A35F0268AB1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34453025D236483FBE125E309B11B2913">
    <w:name w:val="34453025D236483FBE125E309B11B291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DCB338A10EAB4621A97EFDEF4C6D41361">
    <w:name w:val="DCB338A10EAB4621A97EFDEF4C6D41361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799CA0B36034DE7950BB087A6BDDF323">
    <w:name w:val="4799CA0B36034DE7950BB087A6BDDF32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06740A6E5714DA3B3D5FDBC48CA4DA13">
    <w:name w:val="606740A6E5714DA3B3D5FDBC48CA4DA1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F7977C1EFA14CD58FE9EB74E8EAA3B33">
    <w:name w:val="6F7977C1EFA14CD58FE9EB74E8EAA3B3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D81E60C92E8B46F28EFD311FE081849E3">
    <w:name w:val="D81E60C92E8B46F28EFD311FE081849E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16DDFF6BC6C24527A1764FFF7376BA453">
    <w:name w:val="16DDFF6BC6C24527A1764FFF7376BA45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8F074C25C6D64167BFF6924BC60E66323">
    <w:name w:val="8F074C25C6D64167BFF6924BC60E6632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3EF46D095ED4C69A5B406DC841A8E6B3">
    <w:name w:val="43EF46D095ED4C69A5B406DC841A8E6B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0B3FFEE4F7444C1D835E4D7E41688A2D3">
    <w:name w:val="0B3FFEE4F7444C1D835E4D7E41688A2D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CF03D865965A4D98AB8BE00EBE4343CC4">
    <w:name w:val="CF03D865965A4D98AB8BE00EBE4343CC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7AFDDAC802704565A084899AC1117F9D3">
    <w:name w:val="7AFDDAC802704565A084899AC1117F9D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9B094FE2E47B4C08B4451911B92A7FA94">
    <w:name w:val="9B094FE2E47B4C08B4451911B92A7FA9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C438718649B946F386AC0806032EC72E4">
    <w:name w:val="C438718649B946F386AC0806032EC72E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9BA66F9097334F38953B12A35F0268AB2">
    <w:name w:val="9BA66F9097334F38953B12A35F0268AB2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34453025D236483FBE125E309B11B2914">
    <w:name w:val="34453025D236483FBE125E309B11B291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DCB338A10EAB4621A97EFDEF4C6D41362">
    <w:name w:val="DCB338A10EAB4621A97EFDEF4C6D41362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799CA0B36034DE7950BB087A6BDDF324">
    <w:name w:val="4799CA0B36034DE7950BB087A6BDDF32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06740A6E5714DA3B3D5FDBC48CA4DA14">
    <w:name w:val="606740A6E5714DA3B3D5FDBC48CA4DA1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F7977C1EFA14CD58FE9EB74E8EAA3B34">
    <w:name w:val="6F7977C1EFA14CD58FE9EB74E8EAA3B3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D81E60C92E8B46F28EFD311FE081849E4">
    <w:name w:val="D81E60C92E8B46F28EFD311FE081849E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16DDFF6BC6C24527A1764FFF7376BA454">
    <w:name w:val="16DDFF6BC6C24527A1764FFF7376BA45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8F074C25C6D64167BFF6924BC60E66324">
    <w:name w:val="8F074C25C6D64167BFF6924BC60E6632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3EF46D095ED4C69A5B406DC841A8E6B4">
    <w:name w:val="43EF46D095ED4C69A5B406DC841A8E6B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0B3FFEE4F7444C1D835E4D7E41688A2D4">
    <w:name w:val="0B3FFEE4F7444C1D835E4D7E41688A2D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CF03D865965A4D98AB8BE00EBE4343CC5">
    <w:name w:val="CF03D865965A4D98AB8BE00EBE4343CC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7AFDDAC802704565A084899AC1117F9D4">
    <w:name w:val="7AFDDAC802704565A084899AC1117F9D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9B094FE2E47B4C08B4451911B92A7FA95">
    <w:name w:val="9B094FE2E47B4C08B4451911B92A7FA9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C438718649B946F386AC0806032EC72E5">
    <w:name w:val="C438718649B946F386AC0806032EC72E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9BA66F9097334F38953B12A35F0268AB3">
    <w:name w:val="9BA66F9097334F38953B12A35F0268AB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34453025D236483FBE125E309B11B2915">
    <w:name w:val="34453025D236483FBE125E309B11B291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DCB338A10EAB4621A97EFDEF4C6D41363">
    <w:name w:val="DCB338A10EAB4621A97EFDEF4C6D4136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799CA0B36034DE7950BB087A6BDDF325">
    <w:name w:val="4799CA0B36034DE7950BB087A6BDDF32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06740A6E5714DA3B3D5FDBC48CA4DA15">
    <w:name w:val="606740A6E5714DA3B3D5FDBC48CA4DA1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F7977C1EFA14CD58FE9EB74E8EAA3B35">
    <w:name w:val="6F7977C1EFA14CD58FE9EB74E8EAA3B3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D81E60C92E8B46F28EFD311FE081849E5">
    <w:name w:val="D81E60C92E8B46F28EFD311FE081849E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16DDFF6BC6C24527A1764FFF7376BA455">
    <w:name w:val="16DDFF6BC6C24527A1764FFF7376BA45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8F074C25C6D64167BFF6924BC60E66325">
    <w:name w:val="8F074C25C6D64167BFF6924BC60E6632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3EF46D095ED4C69A5B406DC841A8E6B5">
    <w:name w:val="43EF46D095ED4C69A5B406DC841A8E6B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0B3FFEE4F7444C1D835E4D7E41688A2D5">
    <w:name w:val="0B3FFEE4F7444C1D835E4D7E41688A2D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A64514"/>
    <w:rPr>
      <w:vanish/>
      <w:color w:val="808080"/>
    </w:rPr>
  </w:style>
  <w:style w:type="paragraph" w:customStyle="1" w:styleId="0AADC383FD954492BEE559FA8DAA7BA3">
    <w:name w:val="0AADC383FD954492BEE559FA8DAA7BA3"/>
    <w:rsid w:val="00BF6B7B"/>
  </w:style>
  <w:style w:type="paragraph" w:customStyle="1" w:styleId="CF03D865965A4D98AB8BE00EBE4343CC">
    <w:name w:val="CF03D865965A4D98AB8BE00EBE4343CC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0AADC383FD954492BEE559FA8DAA7BA31">
    <w:name w:val="0AADC383FD954492BEE559FA8DAA7BA3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9B094FE2E47B4C08B4451911B92A7FA9">
    <w:name w:val="9B094FE2E47B4C08B4451911B92A7FA9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C438718649B946F386AC0806032EC72E">
    <w:name w:val="C438718649B946F386AC0806032EC72E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34453025D236483FBE125E309B11B291">
    <w:name w:val="34453025D236483FBE125E309B11B29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799CA0B36034DE7950BB087A6BDDF32">
    <w:name w:val="4799CA0B36034DE7950BB087A6BDDF3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06740A6E5714DA3B3D5FDBC48CA4DA1">
    <w:name w:val="606740A6E5714DA3B3D5FDBC48CA4DA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F7977C1EFA14CD58FE9EB74E8EAA3B3">
    <w:name w:val="6F7977C1EFA14CD58FE9EB74E8EAA3B3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D81E60C92E8B46F28EFD311FE081849E">
    <w:name w:val="D81E60C92E8B46F28EFD311FE081849E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16DDFF6BC6C24527A1764FFF7376BA45">
    <w:name w:val="16DDFF6BC6C24527A1764FFF7376BA45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8F074C25C6D64167BFF6924BC60E6632">
    <w:name w:val="8F074C25C6D64167BFF6924BC60E663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3EF46D095ED4C69A5B406DC841A8E6B">
    <w:name w:val="43EF46D095ED4C69A5B406DC841A8E6B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0B3FFEE4F7444C1D835E4D7E41688A2D">
    <w:name w:val="0B3FFEE4F7444C1D835E4D7E41688A2D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CC3F2B0416846B996365854746D76C1">
    <w:name w:val="6CC3F2B0416846B996365854746D76C1"/>
    <w:rsid w:val="00BF6B7B"/>
  </w:style>
  <w:style w:type="paragraph" w:customStyle="1" w:styleId="7F3E91EC4D3544649D603B6D1230BE44">
    <w:name w:val="7F3E91EC4D3544649D603B6D1230BE44"/>
    <w:rsid w:val="00BF6B7B"/>
  </w:style>
  <w:style w:type="paragraph" w:customStyle="1" w:styleId="CF03D865965A4D98AB8BE00EBE4343CC1">
    <w:name w:val="CF03D865965A4D98AB8BE00EBE4343CC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7F3E91EC4D3544649D603B6D1230BE441">
    <w:name w:val="7F3E91EC4D3544649D603B6D1230BE44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9B094FE2E47B4C08B4451911B92A7FA91">
    <w:name w:val="9B094FE2E47B4C08B4451911B92A7FA9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C438718649B946F386AC0806032EC72E1">
    <w:name w:val="C438718649B946F386AC0806032EC72E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34453025D236483FBE125E309B11B2911">
    <w:name w:val="34453025D236483FBE125E309B11B291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799CA0B36034DE7950BB087A6BDDF321">
    <w:name w:val="4799CA0B36034DE7950BB087A6BDDF32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06740A6E5714DA3B3D5FDBC48CA4DA11">
    <w:name w:val="606740A6E5714DA3B3D5FDBC48CA4DA1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F7977C1EFA14CD58FE9EB74E8EAA3B31">
    <w:name w:val="6F7977C1EFA14CD58FE9EB74E8EAA3B3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D81E60C92E8B46F28EFD311FE081849E1">
    <w:name w:val="D81E60C92E8B46F28EFD311FE081849E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16DDFF6BC6C24527A1764FFF7376BA451">
    <w:name w:val="16DDFF6BC6C24527A1764FFF7376BA45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8F074C25C6D64167BFF6924BC60E66321">
    <w:name w:val="8F074C25C6D64167BFF6924BC60E6632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3EF46D095ED4C69A5B406DC841A8E6B1">
    <w:name w:val="43EF46D095ED4C69A5B406DC841A8E6B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0B3FFEE4F7444C1D835E4D7E41688A2D1">
    <w:name w:val="0B3FFEE4F7444C1D835E4D7E41688A2D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81F31830F2EE4AFD8CD28E310416B4C8">
    <w:name w:val="81F31830F2EE4AFD8CD28E310416B4C8"/>
    <w:rsid w:val="00BF6B7B"/>
  </w:style>
  <w:style w:type="paragraph" w:customStyle="1" w:styleId="EFBFE8FB42574EC6BC5258D53BF59103">
    <w:name w:val="EFBFE8FB42574EC6BC5258D53BF59103"/>
    <w:rsid w:val="00BF6B7B"/>
  </w:style>
  <w:style w:type="paragraph" w:customStyle="1" w:styleId="548E4ED05C5D40AEBC8490726812C0C6">
    <w:name w:val="548E4ED05C5D40AEBC8490726812C0C6"/>
    <w:rsid w:val="00BF6B7B"/>
  </w:style>
  <w:style w:type="paragraph" w:customStyle="1" w:styleId="097B7B61EACB44899BD7CD52B9EDD858">
    <w:name w:val="097B7B61EACB44899BD7CD52B9EDD858"/>
    <w:rsid w:val="00BF6B7B"/>
  </w:style>
  <w:style w:type="paragraph" w:customStyle="1" w:styleId="FCE20087691F44BE8F89B4C7999A731E">
    <w:name w:val="FCE20087691F44BE8F89B4C7999A731E"/>
    <w:rsid w:val="00BF6B7B"/>
  </w:style>
  <w:style w:type="paragraph" w:customStyle="1" w:styleId="E5EA27349BFC40279CBD11049B363D5B">
    <w:name w:val="E5EA27349BFC40279CBD11049B363D5B"/>
    <w:rsid w:val="00BF6B7B"/>
  </w:style>
  <w:style w:type="paragraph" w:customStyle="1" w:styleId="444A35CA4C9E4F259D4AFEB26592E41E">
    <w:name w:val="444A35CA4C9E4F259D4AFEB26592E41E"/>
    <w:rsid w:val="00BF6B7B"/>
  </w:style>
  <w:style w:type="paragraph" w:customStyle="1" w:styleId="D39E3447B08D44E8AE394C0A51ED3183">
    <w:name w:val="D39E3447B08D44E8AE394C0A51ED3183"/>
    <w:rsid w:val="00BF6B7B"/>
  </w:style>
  <w:style w:type="paragraph" w:customStyle="1" w:styleId="A58BFD33F4AD4BF3AA05E63F91576C3C">
    <w:name w:val="A58BFD33F4AD4BF3AA05E63F91576C3C"/>
    <w:rsid w:val="00BF6B7B"/>
  </w:style>
  <w:style w:type="paragraph" w:customStyle="1" w:styleId="689B8D3C406F4C9D9458154052D8243F">
    <w:name w:val="689B8D3C406F4C9D9458154052D8243F"/>
    <w:rsid w:val="00BF6B7B"/>
  </w:style>
  <w:style w:type="paragraph" w:customStyle="1" w:styleId="6A88095F6BB740358E76B5A8339B3D6F">
    <w:name w:val="6A88095F6BB740358E76B5A8339B3D6F"/>
    <w:rsid w:val="00BF6B7B"/>
  </w:style>
  <w:style w:type="paragraph" w:customStyle="1" w:styleId="2A9629268923417ABAA6E4892BF58D59">
    <w:name w:val="2A9629268923417ABAA6E4892BF58D59"/>
    <w:rsid w:val="00BF6B7B"/>
  </w:style>
  <w:style w:type="paragraph" w:customStyle="1" w:styleId="8B123EE43A324027B78DABAAA660B559">
    <w:name w:val="8B123EE43A324027B78DABAAA660B559"/>
    <w:rsid w:val="00BF6B7B"/>
  </w:style>
  <w:style w:type="paragraph" w:customStyle="1" w:styleId="B5F493B3BF5E4BB6A5DAE522095C031E">
    <w:name w:val="B5F493B3BF5E4BB6A5DAE522095C031E"/>
    <w:rsid w:val="00BF6B7B"/>
  </w:style>
  <w:style w:type="paragraph" w:customStyle="1" w:styleId="79EC5034D1EA4193B64A5F3D0A358AA9">
    <w:name w:val="79EC5034D1EA4193B64A5F3D0A358AA9"/>
    <w:rsid w:val="00BF6B7B"/>
  </w:style>
  <w:style w:type="paragraph" w:customStyle="1" w:styleId="EA6F5689CDBE40CE84B8B073604C06D2">
    <w:name w:val="EA6F5689CDBE40CE84B8B073604C06D2"/>
    <w:rsid w:val="00BF6B7B"/>
  </w:style>
  <w:style w:type="paragraph" w:customStyle="1" w:styleId="3B3CCBD7C288401B97B48341C3E9314B">
    <w:name w:val="3B3CCBD7C288401B97B48341C3E9314B"/>
    <w:rsid w:val="00BF6B7B"/>
  </w:style>
  <w:style w:type="paragraph" w:customStyle="1" w:styleId="F61948C919A84081AFCEA2ACE1ED3C6B">
    <w:name w:val="F61948C919A84081AFCEA2ACE1ED3C6B"/>
    <w:rsid w:val="00BF6B7B"/>
  </w:style>
  <w:style w:type="paragraph" w:customStyle="1" w:styleId="EAAA001B225C43339D0B14C07016B0DC">
    <w:name w:val="EAAA001B225C43339D0B14C07016B0DC"/>
    <w:rsid w:val="00BF6B7B"/>
  </w:style>
  <w:style w:type="paragraph" w:customStyle="1" w:styleId="3C007EC15E5C49B9BE7FC844E517B1B3">
    <w:name w:val="3C007EC15E5C49B9BE7FC844E517B1B3"/>
    <w:rsid w:val="00BF6B7B"/>
  </w:style>
  <w:style w:type="paragraph" w:customStyle="1" w:styleId="7BCDE1CCF9BB46E3B90E9D6CE2438EA0">
    <w:name w:val="7BCDE1CCF9BB46E3B90E9D6CE2438EA0"/>
    <w:rsid w:val="00BF6B7B"/>
  </w:style>
  <w:style w:type="paragraph" w:customStyle="1" w:styleId="CFAE984F732749A6B5F6958CB6918962">
    <w:name w:val="CFAE984F732749A6B5F6958CB6918962"/>
    <w:rsid w:val="00BF6B7B"/>
  </w:style>
  <w:style w:type="paragraph" w:customStyle="1" w:styleId="CD1C7D51844549BEBC2FF0F3F6CC8DB0">
    <w:name w:val="CD1C7D51844549BEBC2FF0F3F6CC8DB0"/>
    <w:rsid w:val="00BF6B7B"/>
  </w:style>
  <w:style w:type="paragraph" w:customStyle="1" w:styleId="2CD5130A521D47D0AB874804188BE909">
    <w:name w:val="2CD5130A521D47D0AB874804188BE909"/>
    <w:rsid w:val="00BF6B7B"/>
  </w:style>
  <w:style w:type="paragraph" w:customStyle="1" w:styleId="175F63E057D94C739AB314ED0640E670">
    <w:name w:val="175F63E057D94C739AB314ED0640E670"/>
    <w:rsid w:val="00BF6B7B"/>
  </w:style>
  <w:style w:type="paragraph" w:customStyle="1" w:styleId="3CB0BCF3E0EC4D61B938B3830930BB46">
    <w:name w:val="3CB0BCF3E0EC4D61B938B3830930BB46"/>
    <w:rsid w:val="00BF6B7B"/>
  </w:style>
  <w:style w:type="paragraph" w:customStyle="1" w:styleId="FF4851F111294E9880E1A18722EAA7A1">
    <w:name w:val="FF4851F111294E9880E1A18722EAA7A1"/>
    <w:rsid w:val="00BF6B7B"/>
  </w:style>
  <w:style w:type="paragraph" w:customStyle="1" w:styleId="7AFDDAC802704565A084899AC1117F9D">
    <w:name w:val="7AFDDAC802704565A084899AC1117F9D"/>
    <w:rsid w:val="00BF6B7B"/>
  </w:style>
  <w:style w:type="paragraph" w:customStyle="1" w:styleId="CF03D865965A4D98AB8BE00EBE4343CC2">
    <w:name w:val="CF03D865965A4D98AB8BE00EBE4343CC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7AFDDAC802704565A084899AC1117F9D1">
    <w:name w:val="7AFDDAC802704565A084899AC1117F9D1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9B094FE2E47B4C08B4451911B92A7FA92">
    <w:name w:val="9B094FE2E47B4C08B4451911B92A7FA9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C438718649B946F386AC0806032EC72E2">
    <w:name w:val="C438718649B946F386AC0806032EC72E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9BA66F9097334F38953B12A35F0268AB">
    <w:name w:val="9BA66F9097334F38953B12A35F0268AB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34453025D236483FBE125E309B11B2912">
    <w:name w:val="34453025D236483FBE125E309B11B291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DCB338A10EAB4621A97EFDEF4C6D4136">
    <w:name w:val="DCB338A10EAB4621A97EFDEF4C6D4136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799CA0B36034DE7950BB087A6BDDF322">
    <w:name w:val="4799CA0B36034DE7950BB087A6BDDF32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06740A6E5714DA3B3D5FDBC48CA4DA12">
    <w:name w:val="606740A6E5714DA3B3D5FDBC48CA4DA1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F7977C1EFA14CD58FE9EB74E8EAA3B32">
    <w:name w:val="6F7977C1EFA14CD58FE9EB74E8EAA3B3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D81E60C92E8B46F28EFD311FE081849E2">
    <w:name w:val="D81E60C92E8B46F28EFD311FE081849E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16DDFF6BC6C24527A1764FFF7376BA452">
    <w:name w:val="16DDFF6BC6C24527A1764FFF7376BA45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8F074C25C6D64167BFF6924BC60E66322">
    <w:name w:val="8F074C25C6D64167BFF6924BC60E6632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3EF46D095ED4C69A5B406DC841A8E6B2">
    <w:name w:val="43EF46D095ED4C69A5B406DC841A8E6B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0B3FFEE4F7444C1D835E4D7E41688A2D2">
    <w:name w:val="0B3FFEE4F7444C1D835E4D7E41688A2D2"/>
    <w:rsid w:val="00BF6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CF03D865965A4D98AB8BE00EBE4343CC3">
    <w:name w:val="CF03D865965A4D98AB8BE00EBE4343CC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7AFDDAC802704565A084899AC1117F9D2">
    <w:name w:val="7AFDDAC802704565A084899AC1117F9D2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9B094FE2E47B4C08B4451911B92A7FA93">
    <w:name w:val="9B094FE2E47B4C08B4451911B92A7FA9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C438718649B946F386AC0806032EC72E3">
    <w:name w:val="C438718649B946F386AC0806032EC72E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9BA66F9097334F38953B12A35F0268AB1">
    <w:name w:val="9BA66F9097334F38953B12A35F0268AB1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34453025D236483FBE125E309B11B2913">
    <w:name w:val="34453025D236483FBE125E309B11B291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DCB338A10EAB4621A97EFDEF4C6D41361">
    <w:name w:val="DCB338A10EAB4621A97EFDEF4C6D41361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799CA0B36034DE7950BB087A6BDDF323">
    <w:name w:val="4799CA0B36034DE7950BB087A6BDDF32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06740A6E5714DA3B3D5FDBC48CA4DA13">
    <w:name w:val="606740A6E5714DA3B3D5FDBC48CA4DA1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F7977C1EFA14CD58FE9EB74E8EAA3B33">
    <w:name w:val="6F7977C1EFA14CD58FE9EB74E8EAA3B3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D81E60C92E8B46F28EFD311FE081849E3">
    <w:name w:val="D81E60C92E8B46F28EFD311FE081849E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16DDFF6BC6C24527A1764FFF7376BA453">
    <w:name w:val="16DDFF6BC6C24527A1764FFF7376BA45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8F074C25C6D64167BFF6924BC60E66323">
    <w:name w:val="8F074C25C6D64167BFF6924BC60E6632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3EF46D095ED4C69A5B406DC841A8E6B3">
    <w:name w:val="43EF46D095ED4C69A5B406DC841A8E6B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0B3FFEE4F7444C1D835E4D7E41688A2D3">
    <w:name w:val="0B3FFEE4F7444C1D835E4D7E41688A2D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CF03D865965A4D98AB8BE00EBE4343CC4">
    <w:name w:val="CF03D865965A4D98AB8BE00EBE4343CC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7AFDDAC802704565A084899AC1117F9D3">
    <w:name w:val="7AFDDAC802704565A084899AC1117F9D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9B094FE2E47B4C08B4451911B92A7FA94">
    <w:name w:val="9B094FE2E47B4C08B4451911B92A7FA9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C438718649B946F386AC0806032EC72E4">
    <w:name w:val="C438718649B946F386AC0806032EC72E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9BA66F9097334F38953B12A35F0268AB2">
    <w:name w:val="9BA66F9097334F38953B12A35F0268AB2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34453025D236483FBE125E309B11B2914">
    <w:name w:val="34453025D236483FBE125E309B11B291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DCB338A10EAB4621A97EFDEF4C6D41362">
    <w:name w:val="DCB338A10EAB4621A97EFDEF4C6D41362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799CA0B36034DE7950BB087A6BDDF324">
    <w:name w:val="4799CA0B36034DE7950BB087A6BDDF32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06740A6E5714DA3B3D5FDBC48CA4DA14">
    <w:name w:val="606740A6E5714DA3B3D5FDBC48CA4DA1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F7977C1EFA14CD58FE9EB74E8EAA3B34">
    <w:name w:val="6F7977C1EFA14CD58FE9EB74E8EAA3B3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D81E60C92E8B46F28EFD311FE081849E4">
    <w:name w:val="D81E60C92E8B46F28EFD311FE081849E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16DDFF6BC6C24527A1764FFF7376BA454">
    <w:name w:val="16DDFF6BC6C24527A1764FFF7376BA45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8F074C25C6D64167BFF6924BC60E66324">
    <w:name w:val="8F074C25C6D64167BFF6924BC60E6632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3EF46D095ED4C69A5B406DC841A8E6B4">
    <w:name w:val="43EF46D095ED4C69A5B406DC841A8E6B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0B3FFEE4F7444C1D835E4D7E41688A2D4">
    <w:name w:val="0B3FFEE4F7444C1D835E4D7E41688A2D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CF03D865965A4D98AB8BE00EBE4343CC5">
    <w:name w:val="CF03D865965A4D98AB8BE00EBE4343CC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7AFDDAC802704565A084899AC1117F9D4">
    <w:name w:val="7AFDDAC802704565A084899AC1117F9D4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9B094FE2E47B4C08B4451911B92A7FA95">
    <w:name w:val="9B094FE2E47B4C08B4451911B92A7FA9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C438718649B946F386AC0806032EC72E5">
    <w:name w:val="C438718649B946F386AC0806032EC72E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9BA66F9097334F38953B12A35F0268AB3">
    <w:name w:val="9BA66F9097334F38953B12A35F0268AB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34453025D236483FBE125E309B11B2915">
    <w:name w:val="34453025D236483FBE125E309B11B291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DCB338A10EAB4621A97EFDEF4C6D41363">
    <w:name w:val="DCB338A10EAB4621A97EFDEF4C6D41363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799CA0B36034DE7950BB087A6BDDF325">
    <w:name w:val="4799CA0B36034DE7950BB087A6BDDF32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06740A6E5714DA3B3D5FDBC48CA4DA15">
    <w:name w:val="606740A6E5714DA3B3D5FDBC48CA4DA1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6F7977C1EFA14CD58FE9EB74E8EAA3B35">
    <w:name w:val="6F7977C1EFA14CD58FE9EB74E8EAA3B3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D81E60C92E8B46F28EFD311FE081849E5">
    <w:name w:val="D81E60C92E8B46F28EFD311FE081849E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16DDFF6BC6C24527A1764FFF7376BA455">
    <w:name w:val="16DDFF6BC6C24527A1764FFF7376BA45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8F074C25C6D64167BFF6924BC60E66325">
    <w:name w:val="8F074C25C6D64167BFF6924BC60E6632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43EF46D095ED4C69A5B406DC841A8E6B5">
    <w:name w:val="43EF46D095ED4C69A5B406DC841A8E6B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  <w:style w:type="paragraph" w:customStyle="1" w:styleId="0B3FFEE4F7444C1D835E4D7E41688A2D5">
    <w:name w:val="0B3FFEE4F7444C1D835E4D7E41688A2D5"/>
    <w:rsid w:val="00A6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ndara Bold" w:eastAsia="MS Mincho" w:hAnsi="Candara Bold" w:cs="Calibri"/>
      <w:b/>
      <w:bCs/>
      <w:color w:val="000000"/>
      <w:spacing w:val="-2"/>
      <w:sz w:val="27"/>
      <w:szCs w:val="27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1323-9A54-4B2A-B0DB-BDCA4ECF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IPU FINAL PORTRAIT REGISTRATION</Template>
  <TotalTime>65</TotalTime>
  <Pages>1</Pages>
  <Words>125</Words>
  <Characters>1285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Registration Bucharest IPU Seminar</vt:lpstr>
      <vt:lpstr>Registration Bucharest IPU Seminar</vt:lpstr>
      <vt:lpstr>Registration Bucharest IPU Seminar</vt:lpstr>
    </vt:vector>
  </TitlesOfParts>
  <Company>Chamber of Deputies</Company>
  <LinksUpToDate>false</LinksUpToDate>
  <CharactersWithSpaces>1408</CharactersWithSpaces>
  <SharedDoc>false</SharedDoc>
  <HLinks>
    <vt:vector size="18" baseType="variant">
      <vt:variant>
        <vt:i4>3342336</vt:i4>
      </vt:variant>
      <vt:variant>
        <vt:i4>3</vt:i4>
      </vt:variant>
      <vt:variant>
        <vt:i4>0</vt:i4>
      </vt:variant>
      <vt:variant>
        <vt:i4>5</vt:i4>
      </vt:variant>
      <vt:variant>
        <vt:lpwstr>ipubaku@meclis.gov.az</vt:lpwstr>
      </vt:variant>
      <vt:variant>
        <vt:lpwstr/>
      </vt:variant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mailto:postbox@ipu.org</vt:lpwstr>
      </vt:variant>
      <vt:variant>
        <vt:lpwstr/>
      </vt:variant>
      <vt:variant>
        <vt:i4>1179661</vt:i4>
      </vt:variant>
      <vt:variant>
        <vt:i4>-1</vt:i4>
      </vt:variant>
      <vt:variant>
        <vt:i4>1048</vt:i4>
      </vt:variant>
      <vt:variant>
        <vt:i4>1</vt:i4>
      </vt:variant>
      <vt:variant>
        <vt:lpwstr>P:\PRESS\Visual Identity\Word Template Letterhead\links jpeg\IPU_Letterhead_logo_English.jpg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Bucharest IPU Seminar</dc:title>
  <dc:creator>User</dc:creator>
  <cp:lastModifiedBy>Roberto Rodriguez Valencia</cp:lastModifiedBy>
  <cp:revision>55</cp:revision>
  <cp:lastPrinted>2019-05-01T13:56:00Z</cp:lastPrinted>
  <dcterms:created xsi:type="dcterms:W3CDTF">2019-05-01T13:32:00Z</dcterms:created>
  <dcterms:modified xsi:type="dcterms:W3CDTF">2019-08-05T14:34:00Z</dcterms:modified>
</cp:coreProperties>
</file>